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56DA77A1"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113146">
        <w:rPr>
          <w:sz w:val="28"/>
          <w:szCs w:val="28"/>
        </w:rPr>
        <w:t>December</w:t>
      </w:r>
      <w:r w:rsidR="0058674B">
        <w:rPr>
          <w:sz w:val="28"/>
          <w:szCs w:val="28"/>
        </w:rPr>
        <w:t xml:space="preserve"> 3</w:t>
      </w:r>
      <w:r w:rsidR="00D02163">
        <w:rPr>
          <w:sz w:val="28"/>
          <w:szCs w:val="28"/>
        </w:rPr>
        <w:t>1</w:t>
      </w:r>
      <w:r w:rsidR="00AC4714">
        <w:rPr>
          <w:sz w:val="28"/>
          <w:szCs w:val="28"/>
        </w:rPr>
        <w:t xml:space="preserve">, </w:t>
      </w:r>
      <w:r w:rsidR="00B21FA0">
        <w:rPr>
          <w:sz w:val="28"/>
          <w:szCs w:val="28"/>
        </w:rPr>
        <w:t>2021</w:t>
      </w:r>
    </w:p>
    <w:p w14:paraId="18623D8B" w14:textId="3C9E7FCE" w:rsidR="0018100F" w:rsidRPr="00711DFE" w:rsidRDefault="00FD7264" w:rsidP="00711DFE">
      <w:pPr>
        <w:spacing w:after="0"/>
        <w:rPr>
          <w:sz w:val="28"/>
          <w:szCs w:val="28"/>
        </w:rPr>
      </w:pPr>
      <w:r>
        <w:rPr>
          <w:sz w:val="28"/>
          <w:szCs w:val="28"/>
        </w:rPr>
        <w:t xml:space="preserve"> [Using PERA Valuation/Measurement Date 6/30/</w:t>
      </w:r>
      <w:r w:rsidR="00B21FA0">
        <w:rPr>
          <w:sz w:val="28"/>
          <w:szCs w:val="28"/>
        </w:rPr>
        <w:t>2021</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3968FE5D" w:rsidR="005D18EB" w:rsidRDefault="005D18EB" w:rsidP="005D18EB">
      <w:pPr>
        <w:pStyle w:val="ListParagraph"/>
        <w:spacing w:after="0"/>
        <w:ind w:left="360"/>
      </w:pP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34D69A" w14:textId="214C2EEA" w:rsidR="00CF0B78" w:rsidRDefault="00B51FBD" w:rsidP="00617235">
      <w:pPr>
        <w:pStyle w:val="ListParagraph"/>
        <w:spacing w:after="0"/>
      </w:pPr>
      <w:r w:rsidRPr="00B51FBD">
        <w:t xml:space="preserve">General Employees Plan benefits are based on a member’s highest average salary for any five successive years of allowable service, age, and years of credit at termination of service. Two methods are used to compute benefits for PERA's Coordinated Plan members. Members hired prior to July 1, 1989, receive the higher of Method 1 or Method 2 formulas. Only Method 2 is used for members hired after June 30, 1989. Under Method 1, the accrual rate for </w:t>
      </w:r>
      <w:proofErr w:type="gramStart"/>
      <w:r w:rsidRPr="00B51FBD">
        <w:t>Coordinated</w:t>
      </w:r>
      <w:proofErr w:type="gramEnd"/>
      <w:r w:rsidRPr="00B51FBD">
        <w:t xml:space="preserve"> members is 1.2 percent for each of the first 10 years of service and 1.7 percent for each additional year. Under Method 2, the accrual rate for </w:t>
      </w:r>
      <w:proofErr w:type="gramStart"/>
      <w:r w:rsidRPr="00B51FBD">
        <w:t>Coordinated</w:t>
      </w:r>
      <w:proofErr w:type="gramEnd"/>
      <w:r w:rsidRPr="00B51FBD">
        <w:t xml:space="preserve"> members is 1.7 percent for all years of service.  For members hired prior to July 1, 1989 a full annuity is available when age plus years of service equal 90 and normal retirement age is 65. For members hired on or after July 1, 1989, normal retirement age is the age for unreduced Social Security benefits capped at 66.  </w:t>
      </w:r>
    </w:p>
    <w:p w14:paraId="02B09D2E" w14:textId="77777777" w:rsidR="00B51FBD" w:rsidRDefault="00B51FBD" w:rsidP="00617235">
      <w:pPr>
        <w:pStyle w:val="ListParagraph"/>
        <w:spacing w:after="0"/>
      </w:pPr>
    </w:p>
    <w:p w14:paraId="6DCC072A" w14:textId="2CD3FAD5" w:rsidR="00051B41" w:rsidRDefault="00B51FBD" w:rsidP="007A3816">
      <w:pPr>
        <w:pStyle w:val="ListParagraph"/>
        <w:spacing w:after="0"/>
      </w:pPr>
      <w:r w:rsidRPr="00B51FBD">
        <w:t>Benefit increases are provided to benefit recipients each January.  The postretirement increase is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Recipients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670B86ED" w14:textId="63248330" w:rsidR="00F94E53" w:rsidRDefault="00F94E53" w:rsidP="00051B41">
      <w:pPr>
        <w:spacing w:after="0"/>
      </w:pPr>
    </w:p>
    <w:p w14:paraId="54AB1214" w14:textId="76473524"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B51FBD" w:rsidRPr="005D18EB">
        <w:t>Benefits for Police and Fire Plan members first hired after June 30, 2010</w:t>
      </w:r>
      <w:r w:rsidR="00B51FBD">
        <w:t>,</w:t>
      </w:r>
      <w:r w:rsidR="00B51FBD" w:rsidRPr="005D18EB">
        <w:t xml:space="preserve"> but before July 1, 2014</w:t>
      </w:r>
      <w:r w:rsidR="00B51FBD">
        <w:t>,</w:t>
      </w:r>
      <w:r w:rsidR="00B51FBD" w:rsidRPr="005D18EB">
        <w:t xml:space="preserve"> vest on a prorated basis from 50 percent after five years up to 100 percent after</w:t>
      </w:r>
      <w:r w:rsidR="00B51FBD">
        <w:t xml:space="preserve"> ten years of credited service.</w:t>
      </w:r>
      <w:r w:rsidR="00B51FBD" w:rsidRPr="005D18EB">
        <w:t xml:space="preserve"> Benefits for Police and Fire Plan members first hired after June 30, 2014</w:t>
      </w:r>
      <w:r w:rsidR="00B51FBD">
        <w:t>,</w:t>
      </w:r>
      <w:r w:rsidR="00B51FBD" w:rsidRPr="005D18EB">
        <w:t xml:space="preserve"> vest on a prorated basis from 50 percent after ten years up to 100 percent after tw</w:t>
      </w:r>
      <w:r w:rsidR="00B51FBD">
        <w:t>enty years of credited service.</w:t>
      </w:r>
      <w:r w:rsidR="00B51FBD" w:rsidRPr="005D18EB">
        <w:t xml:space="preserve"> The annuity accrual rate is 3 percent of average sa</w:t>
      </w:r>
      <w:r w:rsidR="00B51FBD">
        <w:t xml:space="preserve">lary for each year of service. </w:t>
      </w:r>
      <w:r w:rsidR="00B51FBD" w:rsidRPr="005D18EB">
        <w:t>For Police and Fire Plan members who were first hired prior to July 1, 1989</w:t>
      </w:r>
      <w:r w:rsidR="00B51FBD">
        <w:t>,</w:t>
      </w:r>
      <w:r w:rsidR="00B51FBD" w:rsidRPr="005D18EB">
        <w:t xml:space="preserve"> a full annuity is available when age plus years of service equal at least 90</w:t>
      </w:r>
      <w:r w:rsidR="00A63686" w:rsidRPr="005D18EB">
        <w:t>.</w:t>
      </w:r>
    </w:p>
    <w:p w14:paraId="41E15AB6" w14:textId="63F25BD6" w:rsidR="00CF0B78" w:rsidRDefault="00CF0B78" w:rsidP="00617235">
      <w:pPr>
        <w:pStyle w:val="ListParagraph"/>
        <w:spacing w:after="0"/>
      </w:pPr>
    </w:p>
    <w:p w14:paraId="63BA1F98" w14:textId="79F3DB90" w:rsidR="00215C96" w:rsidRDefault="00B51FBD" w:rsidP="00617235">
      <w:pPr>
        <w:pStyle w:val="ListParagraph"/>
        <w:spacing w:after="0"/>
      </w:pPr>
      <w:r w:rsidRPr="0060100F">
        <w:t xml:space="preserve">Benefit increases are provided to benefit recipients each January.  </w:t>
      </w:r>
      <w:r>
        <w:t xml:space="preserve"> The</w:t>
      </w:r>
      <w:r w:rsidRPr="00051B41">
        <w:t xml:space="preserve"> postretirement increase </w:t>
      </w:r>
      <w:r>
        <w:t>is</w:t>
      </w:r>
      <w:r w:rsidRPr="00051B41">
        <w:t xml:space="preserve"> fixed at 1 percent. Recipients that have been receiving the annuity or benefit for at least 36 months as of the June 30 before the effective date of the increase will receive the full increase. </w:t>
      </w:r>
      <w:r>
        <w:t>R</w:t>
      </w:r>
      <w:r w:rsidRPr="00051B41">
        <w:t>ecipients receiving the annuity or benefit for at least 25 months but less than 36 months as of the June 30 before the effective date of the increase will receive a reduced prorated increase</w:t>
      </w:r>
      <w:r w:rsidR="00051B41" w:rsidRPr="00051B41">
        <w:t>.</w:t>
      </w:r>
    </w:p>
    <w:p w14:paraId="75B5BE75" w14:textId="77777777" w:rsidR="00051B41" w:rsidRDefault="00051B41" w:rsidP="00617235">
      <w:pPr>
        <w:pStyle w:val="ListParagraph"/>
        <w:spacing w:after="0"/>
      </w:pPr>
    </w:p>
    <w:p w14:paraId="58AFAD5E" w14:textId="0379D3BE"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B51FBD">
        <w:t>Bene</w:t>
      </w:r>
      <w:r w:rsidR="00B51FBD" w:rsidRPr="005D18EB">
        <w:t xml:space="preserve">fits for </w:t>
      </w:r>
      <w:r w:rsidR="00B51FBD">
        <w:t>Correctional Plan</w:t>
      </w:r>
      <w:r w:rsidR="00B51FBD" w:rsidRPr="005D18EB">
        <w:t xml:space="preserve"> members first hired after June 30, 2010</w:t>
      </w:r>
      <w:r w:rsidR="00B51FBD">
        <w:t>,</w:t>
      </w:r>
      <w:r w:rsidR="00B51FBD" w:rsidRPr="005D18EB">
        <w:t xml:space="preserve"> vest on a prorated basis from 50 percent after five years up to 100 percent after ten years of credited service. The annuity accrual rate is 1.9 percent of average salary for each year of service in that plan. For </w:t>
      </w:r>
      <w:r w:rsidR="00B51FBD">
        <w:t>Correctional Plan</w:t>
      </w:r>
      <w:r w:rsidR="00B51FBD" w:rsidRPr="005D18EB">
        <w:t xml:space="preserve"> members who were first hired prior to July 1, 1989</w:t>
      </w:r>
      <w:r w:rsidR="00B51FBD">
        <w:t>,</w:t>
      </w:r>
      <w:r w:rsidR="00B51FBD" w:rsidRPr="005D18EB">
        <w:t xml:space="preserve"> a full annuity is available when age plus years of service equal at least 90</w:t>
      </w:r>
      <w:r w:rsidR="00761871" w:rsidRPr="005D18EB">
        <w:t>.</w:t>
      </w:r>
    </w:p>
    <w:p w14:paraId="669AE4C9" w14:textId="77777777" w:rsidR="009559E8" w:rsidRDefault="009559E8" w:rsidP="009559E8">
      <w:pPr>
        <w:pStyle w:val="ListParagraph"/>
        <w:spacing w:after="0"/>
        <w:rPr>
          <w:b/>
        </w:rPr>
      </w:pPr>
    </w:p>
    <w:p w14:paraId="755A0ED2" w14:textId="7AF5C60B" w:rsidR="00F94E53" w:rsidRDefault="00B51FBD" w:rsidP="00364C02">
      <w:pPr>
        <w:spacing w:after="0"/>
        <w:ind w:left="720"/>
      </w:pPr>
      <w:r w:rsidRPr="000C5A3E">
        <w:t>Benefit increases are provided to benefit recipients each January</w:t>
      </w:r>
      <w:r>
        <w:t xml:space="preserve">. </w:t>
      </w:r>
      <w:r w:rsidRPr="00051B41">
        <w:t xml:space="preserve"> </w:t>
      </w:r>
      <w:r>
        <w:t>The</w:t>
      </w:r>
      <w:r w:rsidRPr="00051B41">
        <w:t xml:space="preserv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w:t>
      </w:r>
      <w:r>
        <w:t>R</w:t>
      </w:r>
      <w:r w:rsidRPr="00051B41">
        <w:t>ecipients receiving the annuity or benefit for at least one month but less than a full year as of the June 30 before the effective date of the increase will receive a reduced prorated increase</w:t>
      </w:r>
      <w:r w:rsidR="00051B41" w:rsidRPr="00051B41">
        <w:t>.</w:t>
      </w:r>
    </w:p>
    <w:p w14:paraId="21FAA67D" w14:textId="77777777" w:rsidR="00051B41" w:rsidRDefault="00051B41" w:rsidP="00364C02">
      <w:pPr>
        <w:spacing w:after="0"/>
        <w:ind w:left="720"/>
      </w:pPr>
    </w:p>
    <w:p w14:paraId="65E86152" w14:textId="77777777" w:rsidR="00973C8A" w:rsidRPr="00CF0B78" w:rsidRDefault="00973C8A" w:rsidP="00617235">
      <w:pPr>
        <w:pStyle w:val="ListParagraph"/>
        <w:spacing w:after="0"/>
        <w:rPr>
          <w:rFonts w:ascii="Arial" w:hAnsi="Arial" w:cs="Arial"/>
          <w:color w:val="000000"/>
          <w:sz w:val="18"/>
          <w:szCs w:val="18"/>
        </w:rPr>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782CADFD"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B51FBD" w:rsidRPr="001E229F">
        <w:t>Coordinated Plan members were required to contribute 6.</w:t>
      </w:r>
      <w:r w:rsidR="00B51FBD">
        <w:t>50 percent</w:t>
      </w:r>
      <w:r w:rsidR="00B51FBD" w:rsidRPr="001E229F">
        <w:t xml:space="preserve"> of their annual covered salary in </w:t>
      </w:r>
      <w:r w:rsidR="00B51FBD">
        <w:t>fiscal year 2021 and t</w:t>
      </w:r>
      <w:r w:rsidR="00B51FBD" w:rsidRPr="008F19CC">
        <w:t xml:space="preserve">he </w:t>
      </w:r>
      <w:r w:rsidR="00B51FBD">
        <w:t>[entity]</w:t>
      </w:r>
      <w:r w:rsidR="00B51FBD" w:rsidRPr="008F19CC">
        <w:t xml:space="preserve"> was required to contribute 7.</w:t>
      </w:r>
      <w:r w:rsidR="00B51FBD">
        <w:t>50 percent for Coordinated Plan members. </w:t>
      </w:r>
      <w:r w:rsidR="00B51FBD" w:rsidRPr="008F19CC">
        <w:t xml:space="preserve">The </w:t>
      </w:r>
      <w:r w:rsidR="00B51FBD">
        <w:t>[entity’s]</w:t>
      </w:r>
      <w:r w:rsidR="00B51FBD" w:rsidRPr="008F19CC">
        <w:t xml:space="preserve"> contrib</w:t>
      </w:r>
      <w:r w:rsidR="00B51FBD">
        <w:t>utions</w:t>
      </w:r>
      <w:r w:rsidR="00B51FBD" w:rsidRPr="008F19CC">
        <w:t xml:space="preserve"> to the </w:t>
      </w:r>
      <w:r w:rsidR="00B51FBD">
        <w:t>General Employees Fund</w:t>
      </w:r>
      <w:r w:rsidR="00B51FBD" w:rsidRPr="008F19CC">
        <w:t xml:space="preserve"> for the year end</w:t>
      </w:r>
      <w:r w:rsidR="00B51FBD">
        <w:t xml:space="preserve">ed </w:t>
      </w:r>
      <w:r w:rsidR="00B51FBD">
        <w:t>December 31</w:t>
      </w:r>
      <w:r w:rsidR="00B51FBD">
        <w:t>, 2021,</w:t>
      </w:r>
      <w:r w:rsidR="00B51FBD" w:rsidRPr="008F19CC">
        <w:t xml:space="preserve"> w</w:t>
      </w:r>
      <w:r w:rsidR="00B51FBD">
        <w:t>ere</w:t>
      </w:r>
      <w:r w:rsidR="00B51FBD" w:rsidRPr="008F19CC">
        <w:t xml:space="preserve"> </w:t>
      </w:r>
      <w:r w:rsidR="00B51FBD">
        <w:t>$</w:t>
      </w:r>
      <w:r w:rsidR="00B51FBD" w:rsidRPr="008F19CC">
        <w:t xml:space="preserve">______. The </w:t>
      </w:r>
      <w:r w:rsidR="00B51FBD">
        <w:t>[entity’s]</w:t>
      </w:r>
      <w:r w:rsidR="00B51FBD" w:rsidRPr="008F19CC">
        <w:t xml:space="preserve"> contributions were equal to the required contributions as set by state statute</w:t>
      </w:r>
      <w:r w:rsidR="002276AC" w:rsidRPr="008F19CC">
        <w:t>.</w:t>
      </w:r>
    </w:p>
    <w:p w14:paraId="53E057A1" w14:textId="77777777" w:rsidR="006D1DBD" w:rsidRDefault="006D1DBD" w:rsidP="006D1DBD">
      <w:pPr>
        <w:pStyle w:val="ListParagraph"/>
        <w:spacing w:after="0"/>
      </w:pPr>
    </w:p>
    <w:p w14:paraId="608EAA88" w14:textId="0196E9DA"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EE2BC9">
        <w:t>Police and Fire</w:t>
      </w:r>
      <w:r w:rsidR="00EE2BC9" w:rsidRPr="001E229F">
        <w:t xml:space="preserve"> Plan members were required to contribute </w:t>
      </w:r>
      <w:r w:rsidR="00EE2BC9">
        <w:t>11.80 percent</w:t>
      </w:r>
      <w:r w:rsidR="00EE2BC9" w:rsidRPr="001E229F">
        <w:t xml:space="preserve"> of their annual covered salary in </w:t>
      </w:r>
      <w:r w:rsidR="00EE2BC9">
        <w:t>fiscal year 2021 and t</w:t>
      </w:r>
      <w:r w:rsidR="00EE2BC9" w:rsidRPr="008F19CC">
        <w:t xml:space="preserve">he </w:t>
      </w:r>
      <w:r w:rsidR="00EE2BC9">
        <w:t>[entity] was required to contribute 17.70 percent for Police and Fire</w:t>
      </w:r>
      <w:r w:rsidR="00EE2BC9" w:rsidRPr="001E229F">
        <w:t xml:space="preserve"> Plan </w:t>
      </w:r>
      <w:r w:rsidR="00EE2BC9">
        <w:t>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Police and Fire Fund</w:t>
      </w:r>
      <w:r w:rsidR="00EE2BC9" w:rsidRPr="008F19CC">
        <w:t xml:space="preserve"> for the year end</w:t>
      </w:r>
      <w:r w:rsidR="00EE2BC9">
        <w:t xml:space="preserve">ed </w:t>
      </w:r>
      <w:r w:rsidR="00EE2BC9">
        <w:t>December 31</w:t>
      </w:r>
      <w:r w:rsidR="00EE2BC9">
        <w:t>, 2021,</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4B0330" w:rsidRPr="00890B1A">
        <w:t>.</w:t>
      </w:r>
      <w:r w:rsidR="00E508E4" w:rsidRPr="00890B1A">
        <w:t xml:space="preserve"> </w:t>
      </w:r>
    </w:p>
    <w:p w14:paraId="5C310496" w14:textId="77777777" w:rsidR="009C43D1" w:rsidRDefault="009C43D1" w:rsidP="009C43D1">
      <w:pPr>
        <w:pStyle w:val="ListParagraph"/>
        <w:spacing w:after="0"/>
      </w:pPr>
    </w:p>
    <w:p w14:paraId="5F89DEE2" w14:textId="1FD7D354" w:rsidR="006D1DBD" w:rsidRDefault="00036546" w:rsidP="00F94E53">
      <w:pPr>
        <w:pStyle w:val="ListParagraph"/>
        <w:numPr>
          <w:ilvl w:val="0"/>
          <w:numId w:val="31"/>
        </w:numPr>
        <w:spacing w:after="0"/>
      </w:pPr>
      <w:r w:rsidRPr="0092156A">
        <w:rPr>
          <w:b/>
        </w:rPr>
        <w:t>Correctional Fund</w:t>
      </w:r>
      <w:r w:rsidR="00A062F2" w:rsidRPr="0092156A">
        <w:rPr>
          <w:b/>
        </w:rPr>
        <w:t xml:space="preserve"> Contributions</w:t>
      </w:r>
      <w:r w:rsidR="00A93691">
        <w:br/>
      </w:r>
      <w:r w:rsidR="00EE2BC9">
        <w:t>Correctional</w:t>
      </w:r>
      <w:r w:rsidR="00EE2BC9" w:rsidRPr="001E229F">
        <w:t xml:space="preserve"> Plan members were required to contribute </w:t>
      </w:r>
      <w:r w:rsidR="00EE2BC9">
        <w:t>5.83 percent</w:t>
      </w:r>
      <w:r w:rsidR="00EE2BC9" w:rsidRPr="001E229F">
        <w:t xml:space="preserve"> of their annual covered salary in </w:t>
      </w:r>
      <w:r w:rsidR="00EE2BC9">
        <w:t>fiscal year 2021 and t</w:t>
      </w:r>
      <w:r w:rsidR="00EE2BC9" w:rsidRPr="008F19CC">
        <w:t xml:space="preserve">he </w:t>
      </w:r>
      <w:r w:rsidR="00EE2BC9">
        <w:t xml:space="preserve">[entity] was required to contribute 8.75 percent for </w:t>
      </w:r>
      <w:r w:rsidR="00EE2BC9" w:rsidRPr="00094D35">
        <w:t xml:space="preserve">Correctional </w:t>
      </w:r>
      <w:r w:rsidR="00EE2BC9">
        <w:t>Plan 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Correctional Fund</w:t>
      </w:r>
      <w:r w:rsidR="00EE2BC9" w:rsidRPr="008F19CC">
        <w:t xml:space="preserve"> for the year end</w:t>
      </w:r>
      <w:r w:rsidR="00EE2BC9">
        <w:t>ed December 31, 2021,</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6D1DBD">
        <w:t>.</w:t>
      </w: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C07D25D" w14:textId="1B218EC4" w:rsidR="0049633E" w:rsidRDefault="0049633E" w:rsidP="0049633E">
      <w:pPr>
        <w:pStyle w:val="ListParagraph"/>
        <w:spacing w:after="0"/>
      </w:pPr>
      <w:r>
        <w:t xml:space="preserve">At December 31, 2021, the [entity] reported a liability of $______ for its proportionate share of the General Employees Fund’s net pension liability. The [entity’s] net pension liability reflected a reduction due to the State of Minnesota’s contribution of $16 million. The State of Minnesota is considered a non-employer contributing entity and the state’s contribution meets the definition of a special funding situation. The State of Minnesota’s proportionate share of the net pension liability associated with the [entity] totaled $______. </w:t>
      </w:r>
    </w:p>
    <w:p w14:paraId="731E0CE1" w14:textId="77777777" w:rsidR="0049633E" w:rsidRDefault="0049633E" w:rsidP="0049633E">
      <w:pPr>
        <w:pStyle w:val="ListParagraph"/>
        <w:spacing w:after="0"/>
      </w:pPr>
    </w:p>
    <w:p w14:paraId="62E0FE6F" w14:textId="77777777" w:rsidR="0049633E" w:rsidRDefault="0049633E" w:rsidP="0049633E">
      <w:pPr>
        <w:pStyle w:val="ListParagraph"/>
        <w:spacing w:after="0"/>
      </w:pPr>
      <w:r>
        <w:t>The net pension liability was measured as of June 30, 2021,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2020 through June 30, 2021, relative to the total employer contributions received from all of PERA’s participating employers. The [entity’s] proportionate share was ___ percent at the end of the measurement period and   ___ percent for the beginning of the period.</w:t>
      </w:r>
    </w:p>
    <w:p w14:paraId="6C8DDB56" w14:textId="77777777" w:rsidR="0049633E" w:rsidRDefault="0049633E" w:rsidP="0049633E">
      <w:pPr>
        <w:pStyle w:val="ListParagraph"/>
        <w:spacing w:after="0"/>
      </w:pPr>
    </w:p>
    <w:p w14:paraId="4AA8A8B1" w14:textId="77777777" w:rsidR="0049633E" w:rsidRDefault="0049633E" w:rsidP="0049633E">
      <w:pPr>
        <w:pStyle w:val="ListParagraph"/>
        <w:spacing w:after="0"/>
      </w:pPr>
      <w:r>
        <w:t xml:space="preserve"> </w:t>
      </w:r>
    </w:p>
    <w:p w14:paraId="262D6D91" w14:textId="77777777" w:rsidR="0049633E" w:rsidRDefault="0049633E" w:rsidP="0049633E">
      <w:pPr>
        <w:pStyle w:val="ListParagraph"/>
        <w:spacing w:after="0"/>
      </w:pPr>
    </w:p>
    <w:p w14:paraId="6C080511" w14:textId="77777777" w:rsidR="0049633E" w:rsidRDefault="0049633E" w:rsidP="0049633E">
      <w:pPr>
        <w:pStyle w:val="ListParagraph"/>
        <w:spacing w:after="0"/>
      </w:pPr>
    </w:p>
    <w:p w14:paraId="5170F763" w14:textId="668A8B1F" w:rsidR="00032B86" w:rsidRDefault="00032B86" w:rsidP="0049633E">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w:t>
      </w:r>
      <w:proofErr w:type="gramStart"/>
      <w:r>
        <w:t>liability</w:t>
      </w:r>
      <w:proofErr w:type="gramEnd"/>
      <w:r>
        <w:t xml:space="preserve"> associated with the [Entity]</w:t>
      </w:r>
      <w:r>
        <w:tab/>
      </w:r>
      <w:r>
        <w:tab/>
      </w:r>
      <w:r>
        <w:tab/>
      </w:r>
      <w:r>
        <w:tab/>
      </w:r>
      <w:r>
        <w:tab/>
      </w:r>
      <w:r w:rsidRPr="00D03EDF">
        <w:rPr>
          <w:u w:val="single"/>
        </w:rPr>
        <w:t xml:space="preserve">        </w:t>
      </w:r>
      <w:proofErr w:type="spellStart"/>
      <w:r w:rsidRPr="00D03EDF">
        <w:rPr>
          <w:u w:val="single"/>
        </w:rPr>
        <w:t>xx,xxx</w:t>
      </w:r>
      <w:proofErr w:type="spell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0A0A19BD" w:rsidR="00FE5338" w:rsidRDefault="0064116E" w:rsidP="0094097A">
      <w:pPr>
        <w:pStyle w:val="ListParagraph"/>
        <w:spacing w:after="0"/>
      </w:pPr>
      <w:r>
        <w:t xml:space="preserve">For the year ended </w:t>
      </w:r>
      <w:r w:rsidR="004B0330">
        <w:t>December</w:t>
      </w:r>
      <w:r w:rsidR="0058674B">
        <w:t xml:space="preserve"> 3</w:t>
      </w:r>
      <w:r w:rsidR="004B0330">
        <w:t>1</w:t>
      </w:r>
      <w:r w:rsidR="00C2489E">
        <w:t>, 20</w:t>
      </w:r>
      <w:r w:rsidR="00DA58C7">
        <w:t>21</w:t>
      </w:r>
      <w:r w:rsidR="00066435">
        <w:t>,</w:t>
      </w:r>
      <w:r>
        <w:t xml:space="preserve"> the [entity] recognized pension expense of $</w:t>
      </w:r>
      <w:r w:rsidR="0048569C">
        <w:t>_</w:t>
      </w:r>
      <w:r>
        <w:t>_____</w:t>
      </w:r>
      <w:r w:rsidR="003F6B92">
        <w:t xml:space="preserve"> for its proportionate share of the G</w:t>
      </w:r>
      <w:r w:rsidR="00DE09B1">
        <w:t>eneral Employees Plan</w:t>
      </w:r>
      <w:r w:rsidR="003F6B92">
        <w:t>’s pension expense</w:t>
      </w:r>
      <w:r w:rsidR="00A70C1E">
        <w:t>.</w:t>
      </w:r>
      <w:r>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1B1876F0" w:rsidR="00A84514" w:rsidRDefault="00AC4050" w:rsidP="0094097A">
      <w:pPr>
        <w:pStyle w:val="ListParagraph"/>
        <w:spacing w:after="0"/>
      </w:pPr>
      <w:r>
        <w:t xml:space="preserve">At </w:t>
      </w:r>
      <w:r w:rsidR="004B0330">
        <w:t>December</w:t>
      </w:r>
      <w:r w:rsidR="0058674B">
        <w:t xml:space="preserve"> 3</w:t>
      </w:r>
      <w:r w:rsidR="004B0330">
        <w:t>1</w:t>
      </w:r>
      <w:r>
        <w:t>, 20</w:t>
      </w:r>
      <w:r w:rsidR="00973C8A">
        <w:t>2</w:t>
      </w:r>
      <w:r w:rsidR="00DA58C7">
        <w:t>1</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2555D6">
        <w:trPr>
          <w:trHeight w:val="312"/>
          <w:jc w:val="right"/>
        </w:trPr>
        <w:tc>
          <w:tcPr>
            <w:tcW w:w="5940" w:type="dxa"/>
          </w:tcPr>
          <w:p w14:paraId="73176EC1" w14:textId="0E35884E" w:rsidR="00E16E07" w:rsidRPr="00305B37" w:rsidRDefault="00032B86" w:rsidP="002555D6">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w:t>
            </w:r>
            <w:proofErr w:type="spellStart"/>
            <w:r w:rsidR="00032B86">
              <w:t>x,xxx</w:t>
            </w:r>
            <w:proofErr w:type="spell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r>
              <w:t>x,xxx</w:t>
            </w:r>
            <w:proofErr w:type="spellEnd"/>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2555D6">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3F57642B" w:rsidR="002D0E48" w:rsidRDefault="00032B8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4B0330">
        <w:t>December</w:t>
      </w:r>
      <w:r w:rsidR="0058674B">
        <w:t xml:space="preserve"> 3</w:t>
      </w:r>
      <w:r w:rsidR="004B0330">
        <w:t>1</w:t>
      </w:r>
      <w:r w:rsidR="00803A67">
        <w:t>, 20</w:t>
      </w:r>
      <w:r w:rsidR="005838FF">
        <w:t>2</w:t>
      </w:r>
      <w:r w:rsidR="00DA58C7">
        <w:t>2</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0B810168" w:rsidR="002D0E48" w:rsidRPr="00305B37" w:rsidRDefault="002D0E48" w:rsidP="004B0330">
            <w:pPr>
              <w:rPr>
                <w:b/>
              </w:rPr>
            </w:pPr>
            <w:r w:rsidRPr="00305B37">
              <w:rPr>
                <w:b/>
              </w:rPr>
              <w:t xml:space="preserve">Year ended </w:t>
            </w:r>
            <w:r w:rsidR="006950C1">
              <w:rPr>
                <w:b/>
              </w:rPr>
              <w:t xml:space="preserve"> </w:t>
            </w:r>
            <w:r w:rsidR="004B0330">
              <w:rPr>
                <w:b/>
              </w:rPr>
              <w:t>December</w:t>
            </w:r>
            <w:r w:rsidR="006950C1">
              <w:rPr>
                <w:b/>
              </w:rPr>
              <w:t xml:space="preserve"> 3</w:t>
            </w:r>
            <w:r w:rsidR="004B0330">
              <w:rPr>
                <w:b/>
              </w:rPr>
              <w:t>1</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0C8AECC0" w:rsidR="002D0E48" w:rsidRDefault="002D0E48" w:rsidP="006950C1">
            <w:r>
              <w:t>20</w:t>
            </w:r>
            <w:r w:rsidR="00DA58C7">
              <w:t>22</w:t>
            </w:r>
          </w:p>
        </w:tc>
        <w:tc>
          <w:tcPr>
            <w:tcW w:w="2633"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58674B">
        <w:tc>
          <w:tcPr>
            <w:tcW w:w="2785" w:type="dxa"/>
          </w:tcPr>
          <w:p w14:paraId="7BE8E469" w14:textId="5FABA138" w:rsidR="002D0E48" w:rsidRDefault="002D0E48" w:rsidP="006950C1">
            <w:r>
              <w:t>202</w:t>
            </w:r>
            <w:r w:rsidR="00DA58C7">
              <w:t>3</w:t>
            </w:r>
          </w:p>
        </w:tc>
        <w:tc>
          <w:tcPr>
            <w:tcW w:w="2633"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58674B">
        <w:tc>
          <w:tcPr>
            <w:tcW w:w="2785" w:type="dxa"/>
          </w:tcPr>
          <w:p w14:paraId="30017F47" w14:textId="03CF0128" w:rsidR="002D0E48" w:rsidRDefault="002D0E48" w:rsidP="006950C1">
            <w:r>
              <w:t>202</w:t>
            </w:r>
            <w:r w:rsidR="00DA58C7">
              <w:t>4</w:t>
            </w:r>
          </w:p>
        </w:tc>
        <w:tc>
          <w:tcPr>
            <w:tcW w:w="2633"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58674B">
        <w:tc>
          <w:tcPr>
            <w:tcW w:w="2785" w:type="dxa"/>
          </w:tcPr>
          <w:p w14:paraId="41461E97" w14:textId="0CDE5232" w:rsidR="002D0E48" w:rsidRDefault="002D0E48" w:rsidP="006950C1">
            <w:r>
              <w:t>202</w:t>
            </w:r>
            <w:r w:rsidR="00DA58C7">
              <w:t>5</w:t>
            </w:r>
          </w:p>
        </w:tc>
        <w:tc>
          <w:tcPr>
            <w:tcW w:w="2633"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27726715" w:rsidR="0064116E" w:rsidRDefault="0064116E" w:rsidP="0064116E">
      <w:pPr>
        <w:spacing w:after="0"/>
        <w:ind w:left="360"/>
      </w:pPr>
    </w:p>
    <w:p w14:paraId="6AE9673E" w14:textId="77777777" w:rsidR="00DA58C7" w:rsidRDefault="00DA58C7" w:rsidP="0064116E">
      <w:pPr>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1C6EA4DE" w14:textId="5CF7DBF0" w:rsidR="00DA58C7" w:rsidRDefault="00DA58C7" w:rsidP="00DA58C7">
      <w:pPr>
        <w:pStyle w:val="ListParagraph"/>
        <w:spacing w:after="0"/>
      </w:pPr>
      <w:r>
        <w:t xml:space="preserve">At </w:t>
      </w:r>
      <w:r>
        <w:t>December 31</w:t>
      </w:r>
      <w:r>
        <w:t xml:space="preserve">, 2021, the [entity] reported a liability of $______ for its proportionate share of the Police and Fire Fund’s net pension liability. The net pension liability was measured as of June 30, 2021,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2020 through June 30, 2021, relative to the total employer contributions received from all of PERA’s participating employers.  The [entity’s] proportionate share was ___ percent at the end of the measurement period and   ___ percent for the beginning of the period.  </w:t>
      </w:r>
    </w:p>
    <w:p w14:paraId="5BB7A167" w14:textId="77777777" w:rsidR="00DA58C7" w:rsidRDefault="00DA58C7" w:rsidP="00DA58C7">
      <w:pPr>
        <w:pStyle w:val="ListParagraph"/>
        <w:spacing w:after="0"/>
      </w:pPr>
    </w:p>
    <w:p w14:paraId="2EB7D492" w14:textId="77777777" w:rsidR="00DA58C7" w:rsidRDefault="00DA58C7" w:rsidP="00DA58C7">
      <w:pPr>
        <w:pStyle w:val="ListParagraph"/>
        <w:spacing w:after="0"/>
      </w:pPr>
      <w:r>
        <w:t>The State of Minnesota contributed $18 million to the Police and Fire Fund in the plan fiscal year ended June 30, 2021. The contribution consisted of $9 million in direct state aid that does meet the definition of a special funding situation and $9 million in supplemental state aid that does not meet the definition of a special funding situation. The $9 million direct state was paid on October 1, 2020.  Thereafter, by October 1 of each year, the state will pay $9 million to the Police and Fire Fund until full funding is reached or July 1, 2048, whichever is earlier. The $9 million in supplemental state aid will continue until the fund is 90 percent funded, or until the State Patrol Plan (administered by the Minnesota State Retirement System) is 90 percent funded, whichever occurs later.  Strong asset returns for the fiscal year ended 2021 will accelerate the phasing out of these state contributions, although we do not anticipate them to be phased out during the fiscal year ending 2022.</w:t>
      </w:r>
    </w:p>
    <w:p w14:paraId="5D62AAF2" w14:textId="77777777" w:rsidR="00DA58C7" w:rsidRDefault="00DA58C7" w:rsidP="00DA58C7">
      <w:pPr>
        <w:pStyle w:val="ListParagraph"/>
        <w:spacing w:after="0"/>
      </w:pPr>
    </w:p>
    <w:p w14:paraId="2D44F1D0" w14:textId="77777777" w:rsidR="00DA58C7" w:rsidRDefault="00DA58C7" w:rsidP="00DA58C7">
      <w:pPr>
        <w:pStyle w:val="ListParagraph"/>
        <w:spacing w:after="0"/>
      </w:pPr>
      <w:r>
        <w:t xml:space="preserve">The State of Minnesota is included as a non-employer contributing entity in the Police and Fire Retirement Plan Schedule of Employer Allocations and Schedule of Pension Amounts by Employer, Current Reporting Period Only (pension allocation schedules) for the $9 million in direct state aid.  Police and Fire Plan employers need to recognize their proportionate share of the State of Minnesota’s pension expense (and grant revenue) under GASB 68 special funding situation accounting and financial reporting requirements.  For the year ended June 30, 2021, the [entity] recognized pension expense of $______ for its proportionate share of the Police and Fire Plan’s pension expense. The [entity] recognized $______ as grant revenue for its proportionate share of the State of Minnesota’s pension expense for the contribution of $9 million to the Police and Fire Fund.  </w:t>
      </w:r>
    </w:p>
    <w:p w14:paraId="48FD819E" w14:textId="77777777" w:rsidR="00DA58C7" w:rsidRDefault="00DA58C7" w:rsidP="00DA58C7">
      <w:pPr>
        <w:pStyle w:val="ListParagraph"/>
        <w:spacing w:after="0"/>
      </w:pPr>
    </w:p>
    <w:p w14:paraId="6A6C007A" w14:textId="5CCC4ED2" w:rsidR="00B27A2B" w:rsidRDefault="00DA58C7" w:rsidP="00DA58C7">
      <w:pPr>
        <w:pStyle w:val="ListParagraph"/>
        <w:spacing w:after="0"/>
      </w:pPr>
      <w:r>
        <w:t xml:space="preserve">The State of Minnesota is not included as a non-employer contributing entity in the Police and Fire Pension Plan pension allocation schedules for the $9 million in supplemental state aid.  The [entity] recognized $______ for the year ended </w:t>
      </w:r>
      <w:r w:rsidR="000B43C0">
        <w:t>December 31</w:t>
      </w:r>
      <w:r>
        <w:t>, 2021 as revenue and an offsetting reduction of net pension liability for its proportionate share of the State of Minnesota’s on-behalf contributions to the Police and Fire Fund</w:t>
      </w:r>
      <w:r w:rsidR="00A70C1E" w:rsidRPr="00302EE0">
        <w:t xml:space="preserve">.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686601D2" w:rsidR="00843883"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r>
        <w:br/>
      </w:r>
      <w:r w:rsidR="00F21917">
        <w:br/>
      </w:r>
      <w:r w:rsidR="00843883">
        <w:t xml:space="preserve">At </w:t>
      </w:r>
      <w:r w:rsidR="005E4B12">
        <w:t>December</w:t>
      </w:r>
      <w:r w:rsidR="0058674B">
        <w:t xml:space="preserve"> 3</w:t>
      </w:r>
      <w:r w:rsidR="005E4B12">
        <w:t>1</w:t>
      </w:r>
      <w:r w:rsidR="00DB69EB">
        <w:t>, 20</w:t>
      </w:r>
      <w:r w:rsidR="00973C8A">
        <w:t>2</w:t>
      </w:r>
      <w:r w:rsidR="000B43C0">
        <w:t>1</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r>
              <w:t>x,xxx</w:t>
            </w:r>
            <w:proofErr w:type="spell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53489481" w:rsidR="000F599C" w:rsidRDefault="00B27A2B"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E4B12">
        <w:t>December 31</w:t>
      </w:r>
      <w:r w:rsidR="00FC2703">
        <w:t>, 20</w:t>
      </w:r>
      <w:r w:rsidR="006950C1">
        <w:t>2</w:t>
      </w:r>
      <w:r w:rsidR="000B43C0">
        <w:t>2</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07057EBC" w:rsidR="00843883" w:rsidRPr="00305B37" w:rsidRDefault="00843883" w:rsidP="004E7A85">
            <w:pPr>
              <w:rPr>
                <w:b/>
              </w:rPr>
            </w:pPr>
            <w:r w:rsidRPr="00305B37">
              <w:rPr>
                <w:b/>
              </w:rPr>
              <w:t xml:space="preserve">Year ended </w:t>
            </w:r>
            <w:r w:rsidR="005E4B12" w:rsidRPr="005E4B12">
              <w:rPr>
                <w:b/>
              </w:rPr>
              <w:t>December 31</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0CDC2A88" w:rsidR="00843883" w:rsidRDefault="000B43C0" w:rsidP="006950C1">
            <w:r>
              <w:t>2022</w:t>
            </w:r>
          </w:p>
        </w:tc>
        <w:tc>
          <w:tcPr>
            <w:tcW w:w="2709"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4E7A85">
        <w:tc>
          <w:tcPr>
            <w:tcW w:w="2709" w:type="dxa"/>
          </w:tcPr>
          <w:p w14:paraId="1C7B7EE0" w14:textId="2886C88F" w:rsidR="00843883" w:rsidRDefault="00843883" w:rsidP="004E7A85">
            <w:r>
              <w:t>20</w:t>
            </w:r>
            <w:r w:rsidR="000B43C0">
              <w:t>23</w:t>
            </w:r>
          </w:p>
        </w:tc>
        <w:tc>
          <w:tcPr>
            <w:tcW w:w="2709"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4E7A85">
        <w:tc>
          <w:tcPr>
            <w:tcW w:w="2709" w:type="dxa"/>
          </w:tcPr>
          <w:p w14:paraId="2DF1D323" w14:textId="166FA1D4" w:rsidR="00843883" w:rsidRDefault="00843883" w:rsidP="004E7A85">
            <w:r>
              <w:t>20</w:t>
            </w:r>
            <w:r w:rsidR="000B43C0">
              <w:t>24</w:t>
            </w:r>
          </w:p>
        </w:tc>
        <w:tc>
          <w:tcPr>
            <w:tcW w:w="2709"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4E7A85">
        <w:tc>
          <w:tcPr>
            <w:tcW w:w="2709" w:type="dxa"/>
          </w:tcPr>
          <w:p w14:paraId="1B7FEFCA" w14:textId="7E2552B8" w:rsidR="00843883" w:rsidRDefault="00843883" w:rsidP="004E7A85">
            <w:r>
              <w:t>20</w:t>
            </w:r>
            <w:r w:rsidR="000B43C0">
              <w:t>25</w:t>
            </w:r>
          </w:p>
        </w:tc>
        <w:tc>
          <w:tcPr>
            <w:tcW w:w="2709"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4E7A85">
        <w:tc>
          <w:tcPr>
            <w:tcW w:w="2709" w:type="dxa"/>
          </w:tcPr>
          <w:p w14:paraId="45F473AB" w14:textId="5695D48D" w:rsidR="00843883" w:rsidRDefault="00843883" w:rsidP="004E7A85">
            <w:r>
              <w:t>20</w:t>
            </w:r>
            <w:r w:rsidR="000B43C0">
              <w:t>26</w:t>
            </w:r>
          </w:p>
        </w:tc>
        <w:tc>
          <w:tcPr>
            <w:tcW w:w="2709"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081D1623" w:rsidR="0010756A" w:rsidRPr="0092156A" w:rsidRDefault="00843883" w:rsidP="006A2BC9">
      <w:pPr>
        <w:pStyle w:val="ListParagraph"/>
        <w:spacing w:after="0"/>
        <w:ind w:left="360"/>
        <w:rPr>
          <w:b/>
        </w:rPr>
      </w:pPr>
      <w:r>
        <w:br/>
      </w:r>
      <w:r w:rsidR="000B43C0">
        <w:rPr>
          <w:b/>
        </w:rPr>
        <w:t xml:space="preserve">3.   </w:t>
      </w:r>
      <w:r w:rsidR="000B43C0">
        <w:rPr>
          <w:b/>
        </w:rPr>
        <w:tab/>
      </w:r>
      <w:r w:rsidR="00A57DE6"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31062FD2" w14:textId="17CCF1B6" w:rsidR="006950C1" w:rsidRDefault="009A765A" w:rsidP="006950C1">
      <w:pPr>
        <w:pStyle w:val="ListParagraph"/>
        <w:spacing w:after="0"/>
      </w:pPr>
      <w:r>
        <w:t xml:space="preserve">At </w:t>
      </w:r>
      <w:r w:rsidR="005E4B12">
        <w:t>December 31</w:t>
      </w:r>
      <w:r w:rsidR="00EB03CB">
        <w:t>, 20</w:t>
      </w:r>
      <w:r w:rsidR="00302EE0">
        <w:t>2</w:t>
      </w:r>
      <w:r w:rsidR="000B43C0">
        <w:t>1</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w:t>
      </w:r>
      <w:r w:rsidR="00302EE0">
        <w:t>2</w:t>
      </w:r>
      <w:r w:rsidR="00DE2D35">
        <w:t>1</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w:t>
      </w:r>
      <w:r w:rsidR="000B43C0">
        <w:t>20</w:t>
      </w:r>
      <w:r w:rsidR="006950C1">
        <w:t xml:space="preserve"> through June 30, 20</w:t>
      </w:r>
      <w:r w:rsidR="00302EE0">
        <w:t>2</w:t>
      </w:r>
      <w:r w:rsidR="000B43C0">
        <w:t>1</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359F909C" w:rsidR="0010756A" w:rsidRDefault="007010C8" w:rsidP="0010756A">
      <w:pPr>
        <w:pStyle w:val="ListParagraph"/>
        <w:spacing w:after="0"/>
      </w:pPr>
      <w:r>
        <w:t xml:space="preserve">For the year ended </w:t>
      </w:r>
      <w:r w:rsidR="005E4B12">
        <w:t>December 31</w:t>
      </w:r>
      <w:r w:rsidR="00F96AC0">
        <w:t>, 202</w:t>
      </w:r>
      <w:r w:rsidR="00DA170D">
        <w:t>1</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3A5A704C" w:rsidR="007010C8" w:rsidRDefault="007010C8" w:rsidP="0010756A">
      <w:pPr>
        <w:pStyle w:val="ListParagraph"/>
        <w:spacing w:after="0"/>
      </w:pPr>
      <w:r>
        <w:t xml:space="preserve">At </w:t>
      </w:r>
      <w:r w:rsidR="005E4B12">
        <w:t>December 31</w:t>
      </w:r>
      <w:r w:rsidR="001C4D88">
        <w:t>,</w:t>
      </w:r>
      <w:r w:rsidR="00F2432F">
        <w:t xml:space="preserve"> </w:t>
      </w:r>
      <w:r w:rsidR="00F96AC0">
        <w:t>2020</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14:paraId="5679F6CA" w14:textId="77777777" w:rsidTr="00305B37">
        <w:trPr>
          <w:trHeight w:val="485"/>
          <w:jc w:val="right"/>
        </w:trPr>
        <w:tc>
          <w:tcPr>
            <w:tcW w:w="5940"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305B37">
        <w:trPr>
          <w:jc w:val="right"/>
        </w:trPr>
        <w:tc>
          <w:tcPr>
            <w:tcW w:w="5940"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r>
              <w:t>x,xxx</w:t>
            </w:r>
            <w:proofErr w:type="spellEnd"/>
          </w:p>
        </w:tc>
        <w:tc>
          <w:tcPr>
            <w:tcW w:w="145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305B37">
        <w:trPr>
          <w:jc w:val="right"/>
        </w:trPr>
        <w:tc>
          <w:tcPr>
            <w:tcW w:w="5940"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r>
              <w:t>x,xxx</w:t>
            </w:r>
            <w:proofErr w:type="spellEnd"/>
          </w:p>
        </w:tc>
        <w:tc>
          <w:tcPr>
            <w:tcW w:w="1451" w:type="dxa"/>
          </w:tcPr>
          <w:p w14:paraId="3FBDC14A" w14:textId="77777777" w:rsidR="007010C8" w:rsidRPr="006070FE" w:rsidRDefault="007010C8" w:rsidP="001C4D88">
            <w:pPr>
              <w:jc w:val="right"/>
            </w:pPr>
            <w:r>
              <w:t>$</w:t>
            </w:r>
            <w:proofErr w:type="spellStart"/>
            <w:r>
              <w:t>x,xxx</w:t>
            </w:r>
            <w:proofErr w:type="spellEnd"/>
          </w:p>
        </w:tc>
      </w:tr>
      <w:tr w:rsidR="00B27A2B" w14:paraId="51AB1199" w14:textId="77777777" w:rsidTr="00305B37">
        <w:trPr>
          <w:trHeight w:val="312"/>
          <w:jc w:val="right"/>
        </w:trPr>
        <w:tc>
          <w:tcPr>
            <w:tcW w:w="5940"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r>
              <w:t>x,xxx</w:t>
            </w:r>
            <w:proofErr w:type="spell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r>
              <w:t>x,xxx</w:t>
            </w:r>
            <w:proofErr w:type="spellEnd"/>
          </w:p>
        </w:tc>
      </w:tr>
      <w:tr w:rsidR="007010C8" w14:paraId="2934456B" w14:textId="77777777" w:rsidTr="00305B37">
        <w:trPr>
          <w:jc w:val="right"/>
        </w:trPr>
        <w:tc>
          <w:tcPr>
            <w:tcW w:w="5940"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r>
              <w:t>x,xxx</w:t>
            </w:r>
            <w:proofErr w:type="spellEnd"/>
          </w:p>
        </w:tc>
        <w:tc>
          <w:tcPr>
            <w:tcW w:w="145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305B37">
        <w:trPr>
          <w:jc w:val="right"/>
        </w:trPr>
        <w:tc>
          <w:tcPr>
            <w:tcW w:w="5940"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5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305B37">
        <w:trPr>
          <w:jc w:val="right"/>
        </w:trPr>
        <w:tc>
          <w:tcPr>
            <w:tcW w:w="5940"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r>
              <w:t>xxx,xxx</w:t>
            </w:r>
            <w:proofErr w:type="spellEnd"/>
          </w:p>
        </w:tc>
        <w:tc>
          <w:tcPr>
            <w:tcW w:w="145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631094E1" w:rsidR="00A84514" w:rsidRDefault="001C7FC8"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5E4B12">
        <w:t>December 31</w:t>
      </w:r>
      <w:r w:rsidR="008A1E6A">
        <w:t>, 20</w:t>
      </w:r>
      <w:r w:rsidR="00F96AC0">
        <w:t>2</w:t>
      </w:r>
      <w:r w:rsidR="00DA170D">
        <w:t>2</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7770AF90" w:rsidR="0032215E" w:rsidRPr="00305B37" w:rsidRDefault="005E4B12" w:rsidP="006950C1">
            <w:pPr>
              <w:rPr>
                <w:b/>
              </w:rPr>
            </w:pPr>
            <w:r>
              <w:rPr>
                <w:b/>
              </w:rPr>
              <w:t xml:space="preserve">Year ended </w:t>
            </w:r>
            <w:r w:rsidRPr="005E4B12">
              <w:rPr>
                <w:b/>
              </w:rPr>
              <w:t>December 31</w:t>
            </w:r>
            <w:r w:rsidR="0032215E"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329B1518" w:rsidR="0032215E" w:rsidRDefault="0032215E" w:rsidP="006950C1">
            <w:r>
              <w:t>20</w:t>
            </w:r>
            <w:r w:rsidR="00DA170D">
              <w:t>22</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04D6C3ED" w:rsidR="0032215E" w:rsidRDefault="0032215E" w:rsidP="006950C1">
            <w:r>
              <w:t>202</w:t>
            </w:r>
            <w:r w:rsidR="00DA170D">
              <w:t>3</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59F042A6" w:rsidR="0032215E" w:rsidRDefault="0032215E" w:rsidP="006950C1">
            <w:r>
              <w:t>202</w:t>
            </w:r>
            <w:r w:rsidR="00DA170D">
              <w:t>4</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3A286CDF" w:rsidR="0032215E" w:rsidRDefault="0032215E" w:rsidP="006950C1">
            <w:r>
              <w:t>202</w:t>
            </w:r>
            <w:r w:rsidR="00DA170D">
              <w:t>5</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4CDE2C38" w14:textId="77777777" w:rsidR="006B22EB" w:rsidRDefault="006B22EB" w:rsidP="006B22EB">
      <w:pPr>
        <w:spacing w:after="0"/>
        <w:ind w:left="360"/>
      </w:pPr>
    </w:p>
    <w:p w14:paraId="087020EB" w14:textId="2B7381AA" w:rsidR="006B22EB" w:rsidRDefault="006B22EB" w:rsidP="006B22EB">
      <w:pPr>
        <w:spacing w:after="0"/>
        <w:ind w:left="360"/>
      </w:pPr>
      <w:r>
        <w:t xml:space="preserve"> </w:t>
      </w:r>
      <w:r>
        <w:t>4.</w:t>
      </w:r>
      <w:r>
        <w:tab/>
        <w:t>Total Pension Expense</w:t>
      </w:r>
    </w:p>
    <w:p w14:paraId="50AB999B" w14:textId="479C3B60" w:rsidR="006B22EB" w:rsidRDefault="006B22EB" w:rsidP="006B22EB">
      <w:pPr>
        <w:spacing w:after="0"/>
        <w:ind w:left="720"/>
      </w:pPr>
      <w:r>
        <w:t xml:space="preserve">The total pension expense for all plans recognized by the [entity type] for the year ended </w:t>
      </w:r>
      <w:r>
        <w:t xml:space="preserve">December </w:t>
      </w:r>
      <w:r>
        <w:t>3</w:t>
      </w:r>
      <w:r>
        <w:t>1</w:t>
      </w:r>
      <w:r>
        <w:t>, 2021 was $______________.</w:t>
      </w:r>
    </w:p>
    <w:p w14:paraId="6230BF06" w14:textId="77777777" w:rsidR="006B22EB" w:rsidRDefault="006B22EB" w:rsidP="006B22EB">
      <w:pPr>
        <w:spacing w:after="0"/>
      </w:pPr>
    </w:p>
    <w:p w14:paraId="1437D1E5" w14:textId="77777777" w:rsidR="00EB0574" w:rsidRDefault="00EB0574" w:rsidP="00EB0574">
      <w:pPr>
        <w:pStyle w:val="ListParagraph"/>
        <w:numPr>
          <w:ilvl w:val="0"/>
          <w:numId w:val="30"/>
        </w:numPr>
        <w:spacing w:after="0"/>
        <w:rPr>
          <w:b/>
        </w:rPr>
      </w:pPr>
      <w:r>
        <w:rPr>
          <w:b/>
        </w:rPr>
        <w:t>Long-Term Expected Return on Investment</w:t>
      </w:r>
    </w:p>
    <w:p w14:paraId="3C7C012E" w14:textId="77777777" w:rsidR="00EB0574" w:rsidRDefault="00EB0574" w:rsidP="00EB0574">
      <w:pPr>
        <w:pStyle w:val="ListParagraph"/>
        <w:spacing w:after="0"/>
        <w:ind w:left="360"/>
      </w:pPr>
      <w:r>
        <w:t>The State Board of Investment, which manages the investments of PERA, prepares an analysis of the reasonableness on a regular basis of the long-term expected rate of return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geometric real rates of return for each major asset class are summarized in the following table:</w:t>
      </w:r>
    </w:p>
    <w:p w14:paraId="7C460405" w14:textId="77777777" w:rsidR="00EB0574" w:rsidRPr="008536C6" w:rsidRDefault="00EB0574" w:rsidP="00EB0574">
      <w:pPr>
        <w:pStyle w:val="ListParagraph"/>
        <w:spacing w:after="0"/>
        <w:ind w:left="360"/>
        <w:rPr>
          <w:b/>
        </w:rPr>
      </w:pPr>
    </w:p>
    <w:p w14:paraId="25152A81" w14:textId="77777777" w:rsidR="00EB0574" w:rsidRDefault="00EB0574" w:rsidP="00EB057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B0574" w14:paraId="1FE6F1EB" w14:textId="77777777" w:rsidTr="00391778">
        <w:tc>
          <w:tcPr>
            <w:tcW w:w="3510" w:type="dxa"/>
          </w:tcPr>
          <w:p w14:paraId="380C65EA" w14:textId="77777777" w:rsidR="00EB0574" w:rsidRPr="007E59A9" w:rsidRDefault="00EB0574" w:rsidP="00391778">
            <w:pPr>
              <w:tabs>
                <w:tab w:val="center" w:pos="1635"/>
              </w:tabs>
              <w:rPr>
                <w:b/>
              </w:rPr>
            </w:pPr>
            <w:r w:rsidRPr="007E59A9">
              <w:rPr>
                <w:b/>
              </w:rPr>
              <w:t>Asset Class</w:t>
            </w:r>
            <w:r>
              <w:rPr>
                <w:b/>
              </w:rPr>
              <w:tab/>
            </w:r>
          </w:p>
        </w:tc>
        <w:tc>
          <w:tcPr>
            <w:tcW w:w="2799" w:type="dxa"/>
          </w:tcPr>
          <w:p w14:paraId="4EAE8DAF" w14:textId="77777777" w:rsidR="00EB0574" w:rsidRPr="007E59A9" w:rsidRDefault="00EB0574" w:rsidP="00391778">
            <w:pPr>
              <w:jc w:val="center"/>
              <w:rPr>
                <w:b/>
              </w:rPr>
            </w:pPr>
            <w:r w:rsidRPr="007E59A9">
              <w:rPr>
                <w:b/>
              </w:rPr>
              <w:t>Target Allocation</w:t>
            </w:r>
          </w:p>
        </w:tc>
        <w:tc>
          <w:tcPr>
            <w:tcW w:w="2799" w:type="dxa"/>
          </w:tcPr>
          <w:p w14:paraId="197E5DF3" w14:textId="77777777" w:rsidR="00EB0574" w:rsidRPr="007E59A9" w:rsidRDefault="00EB0574" w:rsidP="00391778">
            <w:pPr>
              <w:jc w:val="center"/>
              <w:rPr>
                <w:b/>
              </w:rPr>
            </w:pPr>
            <w:r w:rsidRPr="007E59A9">
              <w:rPr>
                <w:b/>
              </w:rPr>
              <w:t>Long-Term Expected Real Rate of Return</w:t>
            </w:r>
          </w:p>
        </w:tc>
      </w:tr>
      <w:tr w:rsidR="00EB0574" w14:paraId="3EF17310" w14:textId="77777777" w:rsidTr="00391778">
        <w:tc>
          <w:tcPr>
            <w:tcW w:w="3510" w:type="dxa"/>
          </w:tcPr>
          <w:p w14:paraId="79DB9883" w14:textId="77777777" w:rsidR="00EB0574" w:rsidRDefault="00EB0574" w:rsidP="00391778">
            <w:r>
              <w:t>Domestic Equity</w:t>
            </w:r>
          </w:p>
        </w:tc>
        <w:tc>
          <w:tcPr>
            <w:tcW w:w="2799" w:type="dxa"/>
          </w:tcPr>
          <w:p w14:paraId="7876D91D" w14:textId="77777777" w:rsidR="00EB0574" w:rsidRDefault="00EB0574" w:rsidP="00391778">
            <w:pPr>
              <w:jc w:val="center"/>
            </w:pPr>
            <w:r>
              <w:t>33.5%</w:t>
            </w:r>
          </w:p>
        </w:tc>
        <w:tc>
          <w:tcPr>
            <w:tcW w:w="2799" w:type="dxa"/>
          </w:tcPr>
          <w:p w14:paraId="027433BC" w14:textId="77777777" w:rsidR="00EB0574" w:rsidRDefault="00EB0574" w:rsidP="00391778">
            <w:pPr>
              <w:jc w:val="center"/>
            </w:pPr>
            <w:r>
              <w:t>5.10%</w:t>
            </w:r>
          </w:p>
        </w:tc>
      </w:tr>
      <w:tr w:rsidR="00EB0574" w14:paraId="6CFDD54B" w14:textId="77777777" w:rsidTr="00391778">
        <w:tc>
          <w:tcPr>
            <w:tcW w:w="3510" w:type="dxa"/>
          </w:tcPr>
          <w:p w14:paraId="4FD7F665" w14:textId="77777777" w:rsidR="00EB0574" w:rsidRDefault="00EB0574" w:rsidP="00391778">
            <w:r>
              <w:t>International Equity</w:t>
            </w:r>
          </w:p>
        </w:tc>
        <w:tc>
          <w:tcPr>
            <w:tcW w:w="2799" w:type="dxa"/>
          </w:tcPr>
          <w:p w14:paraId="2B145968" w14:textId="77777777" w:rsidR="00EB0574" w:rsidRDefault="00EB0574" w:rsidP="00391778">
            <w:pPr>
              <w:jc w:val="center"/>
            </w:pPr>
            <w:r>
              <w:t>16.5%</w:t>
            </w:r>
          </w:p>
        </w:tc>
        <w:tc>
          <w:tcPr>
            <w:tcW w:w="2799" w:type="dxa"/>
          </w:tcPr>
          <w:p w14:paraId="46B6C705" w14:textId="77777777" w:rsidR="00EB0574" w:rsidRDefault="00EB0574" w:rsidP="00391778">
            <w:pPr>
              <w:jc w:val="center"/>
            </w:pPr>
            <w:r>
              <w:t>5.30%</w:t>
            </w:r>
          </w:p>
        </w:tc>
      </w:tr>
      <w:tr w:rsidR="00EB0574" w14:paraId="0B15871B" w14:textId="77777777" w:rsidTr="00391778">
        <w:tc>
          <w:tcPr>
            <w:tcW w:w="3510" w:type="dxa"/>
          </w:tcPr>
          <w:p w14:paraId="60EC8D37" w14:textId="77777777" w:rsidR="00EB0574" w:rsidRDefault="00EB0574" w:rsidP="00391778">
            <w:r>
              <w:t>Fixed Income</w:t>
            </w:r>
          </w:p>
        </w:tc>
        <w:tc>
          <w:tcPr>
            <w:tcW w:w="2799" w:type="dxa"/>
          </w:tcPr>
          <w:p w14:paraId="6DF25144" w14:textId="77777777" w:rsidR="00EB0574" w:rsidRDefault="00EB0574" w:rsidP="00391778">
            <w:pPr>
              <w:jc w:val="center"/>
            </w:pPr>
            <w:r>
              <w:t>25.0%</w:t>
            </w:r>
          </w:p>
        </w:tc>
        <w:tc>
          <w:tcPr>
            <w:tcW w:w="2799" w:type="dxa"/>
          </w:tcPr>
          <w:p w14:paraId="04249930" w14:textId="77777777" w:rsidR="00EB0574" w:rsidRDefault="00EB0574" w:rsidP="00391778">
            <w:pPr>
              <w:jc w:val="center"/>
            </w:pPr>
            <w:r>
              <w:t>0.75%</w:t>
            </w:r>
          </w:p>
        </w:tc>
      </w:tr>
      <w:tr w:rsidR="00EB0574" w14:paraId="01BE0DAF" w14:textId="77777777" w:rsidTr="00391778">
        <w:trPr>
          <w:trHeight w:val="215"/>
        </w:trPr>
        <w:tc>
          <w:tcPr>
            <w:tcW w:w="3510" w:type="dxa"/>
          </w:tcPr>
          <w:p w14:paraId="53ECC0EB" w14:textId="77777777" w:rsidR="00EB0574" w:rsidRDefault="00EB0574" w:rsidP="00391778">
            <w:r>
              <w:t>Private Markets</w:t>
            </w:r>
          </w:p>
        </w:tc>
        <w:tc>
          <w:tcPr>
            <w:tcW w:w="2799" w:type="dxa"/>
          </w:tcPr>
          <w:p w14:paraId="3CB1D45C" w14:textId="77777777" w:rsidR="00EB0574" w:rsidRDefault="00EB0574" w:rsidP="00391778">
            <w:pPr>
              <w:jc w:val="center"/>
            </w:pPr>
            <w:r>
              <w:t>25.0%</w:t>
            </w:r>
          </w:p>
        </w:tc>
        <w:tc>
          <w:tcPr>
            <w:tcW w:w="2799" w:type="dxa"/>
          </w:tcPr>
          <w:p w14:paraId="0D2C90DC" w14:textId="77777777" w:rsidR="00EB0574" w:rsidRDefault="00EB0574" w:rsidP="00391778">
            <w:pPr>
              <w:jc w:val="center"/>
            </w:pPr>
            <w:r>
              <w:t>5.90%</w:t>
            </w:r>
          </w:p>
        </w:tc>
      </w:tr>
      <w:tr w:rsidR="00EB0574" w14:paraId="0114554F" w14:textId="77777777" w:rsidTr="00391778">
        <w:tc>
          <w:tcPr>
            <w:tcW w:w="3510" w:type="dxa"/>
          </w:tcPr>
          <w:p w14:paraId="731FAA2B" w14:textId="77777777" w:rsidR="00EB0574" w:rsidRDefault="00EB0574" w:rsidP="00391778">
            <w:r>
              <w:t xml:space="preserve">   Total</w:t>
            </w:r>
          </w:p>
        </w:tc>
        <w:tc>
          <w:tcPr>
            <w:tcW w:w="2799" w:type="dxa"/>
          </w:tcPr>
          <w:p w14:paraId="20D02B49" w14:textId="77777777" w:rsidR="00EB0574" w:rsidRDefault="00EB0574" w:rsidP="00391778">
            <w:pPr>
              <w:jc w:val="center"/>
            </w:pPr>
            <w:r>
              <w:t>100%</w:t>
            </w:r>
          </w:p>
        </w:tc>
        <w:tc>
          <w:tcPr>
            <w:tcW w:w="2799" w:type="dxa"/>
          </w:tcPr>
          <w:p w14:paraId="6D195D11" w14:textId="77777777" w:rsidR="00EB0574" w:rsidRDefault="00EB0574" w:rsidP="00391778">
            <w:pPr>
              <w:jc w:val="center"/>
            </w:pPr>
          </w:p>
        </w:tc>
      </w:tr>
    </w:tbl>
    <w:p w14:paraId="04195C31" w14:textId="77777777" w:rsidR="00EB0574" w:rsidRPr="00936DF0" w:rsidRDefault="00EB0574" w:rsidP="00EB0574">
      <w:pPr>
        <w:spacing w:after="0"/>
        <w:rPr>
          <w:b/>
        </w:rPr>
      </w:pPr>
    </w:p>
    <w:p w14:paraId="3B34B0DF" w14:textId="77777777" w:rsidR="00EB0574" w:rsidRDefault="00EB0574" w:rsidP="00EB0574">
      <w:pPr>
        <w:pStyle w:val="ListParagraph"/>
        <w:numPr>
          <w:ilvl w:val="0"/>
          <w:numId w:val="30"/>
        </w:numPr>
        <w:spacing w:after="0"/>
        <w:rPr>
          <w:b/>
        </w:rPr>
      </w:pPr>
      <w:r w:rsidRPr="008536C6">
        <w:rPr>
          <w:b/>
        </w:rPr>
        <w:t xml:space="preserve">Actuarial </w:t>
      </w:r>
      <w:r>
        <w:rPr>
          <w:b/>
        </w:rPr>
        <w:t xml:space="preserve">Methods and </w:t>
      </w:r>
      <w:r w:rsidRPr="008536C6">
        <w:rPr>
          <w:b/>
        </w:rPr>
        <w:t>Assumptions</w:t>
      </w:r>
    </w:p>
    <w:p w14:paraId="4F0CCB4C" w14:textId="77777777" w:rsidR="00EB0574" w:rsidRDefault="00EB0574" w:rsidP="00EB0574">
      <w:pPr>
        <w:pStyle w:val="ListParagraph"/>
        <w:ind w:left="360"/>
      </w:pPr>
    </w:p>
    <w:p w14:paraId="0A2A4570" w14:textId="7E38406F" w:rsidR="00EB0574" w:rsidRDefault="00EB0574" w:rsidP="00EB0574">
      <w:pPr>
        <w:pStyle w:val="ListParagraph"/>
        <w:ind w:left="360"/>
      </w:pPr>
      <w:r w:rsidRPr="006A2BC9">
        <w:t>The total pension liability in the June 30, 20</w:t>
      </w:r>
      <w:r>
        <w:t>21</w:t>
      </w:r>
      <w:r w:rsidRPr="006A2BC9">
        <w:t>, actuarial valuation was determined using an individual entry-age normal actuarial cost method</w:t>
      </w:r>
      <w:r>
        <w:t>.  The long-term rate of return on pension plan investments used in the determination of the total liability is 6.5 percent.  This assumption is based on a review of inflation and investments return assumptions from a number of national investment consulting firms. The review provided a range of return investment return rates deemed to be reasonable by the actuary. An investment return of 6.5 percent was deemed to be within that range of reasonableness for financial reporting purposes.</w:t>
      </w:r>
    </w:p>
    <w:p w14:paraId="12B693FC" w14:textId="77777777" w:rsidR="00EB0574" w:rsidRDefault="00EB0574" w:rsidP="00EB0574">
      <w:pPr>
        <w:pStyle w:val="ListParagraph"/>
        <w:ind w:left="360"/>
      </w:pPr>
    </w:p>
    <w:p w14:paraId="0157EA2A" w14:textId="77777777" w:rsidR="00EB0574" w:rsidRDefault="00EB0574" w:rsidP="00EB0574">
      <w:pPr>
        <w:pStyle w:val="ListParagraph"/>
        <w:ind w:left="360"/>
      </w:pPr>
      <w:r>
        <w:t>Inflation is assumed to be 2.25 percent for the General Employees Plan, 2.25 percent for the Police and Fire Plan, and 2.25 percent for the Correctional Plan. Benefit increases after retirement are assumed to be 1.25 percent for the General Employees Plan and 2 percent for the Correction Plan.  The Police and Fire Plan benefit increase is fixed at 1 percent per year and that increase was used in the valuation.</w:t>
      </w:r>
    </w:p>
    <w:p w14:paraId="24BF08E7" w14:textId="77777777" w:rsidR="00EB0574" w:rsidRDefault="00EB0574" w:rsidP="00EB0574">
      <w:pPr>
        <w:pStyle w:val="ListParagraph"/>
        <w:ind w:left="360"/>
      </w:pPr>
    </w:p>
    <w:p w14:paraId="4FC54FDF" w14:textId="77777777" w:rsidR="00EB0574" w:rsidRDefault="00EB0574" w:rsidP="00EB0574">
      <w:pPr>
        <w:pStyle w:val="ListParagraph"/>
        <w:ind w:left="360"/>
      </w:pPr>
      <w:r>
        <w:t xml:space="preserve">Salary growth assumptions in the General Employees Plan range in annual increments from 10.25 percent after one year of service to 3.0 percent after 29 years of service and 6.0 percent per year thereafter. In the Police and Fire Plan, salary growth assumptions range from 11.75 percent after one year of service to 3.0 percent after 24 years of service. In the Correctional Plan, salary growth assumptions range from 11.0 percent at age 20 to 3.0 percent at age 60. </w:t>
      </w:r>
    </w:p>
    <w:p w14:paraId="5F960E11" w14:textId="77777777" w:rsidR="00EB0574" w:rsidRDefault="00EB0574" w:rsidP="00EB0574">
      <w:pPr>
        <w:pStyle w:val="ListParagraph"/>
        <w:ind w:left="360"/>
      </w:pPr>
    </w:p>
    <w:p w14:paraId="1AA6817D" w14:textId="77777777" w:rsidR="00EB0574" w:rsidRDefault="00EB0574" w:rsidP="00EB0574">
      <w:pPr>
        <w:pStyle w:val="ListParagraph"/>
        <w:ind w:left="360"/>
      </w:pPr>
      <w:r>
        <w:t>Mortality rates for the General Employees Plan are based on the Pub-2010 General Employee Mortality Table. Mortality rates for the Police and Fire Plan and the Correctional Plans are based on the Pub-2010 Public Safety Employee Mortality tables. The tables are adjusted slightly to fit PERA’s experience.</w:t>
      </w:r>
    </w:p>
    <w:p w14:paraId="00C24DB0" w14:textId="77777777" w:rsidR="00EB0574" w:rsidRDefault="00EB0574" w:rsidP="00EB0574">
      <w:pPr>
        <w:pStyle w:val="ListParagraph"/>
        <w:spacing w:after="0"/>
        <w:ind w:left="360"/>
      </w:pPr>
    </w:p>
    <w:p w14:paraId="392B1209" w14:textId="77777777" w:rsidR="00EB0574" w:rsidRDefault="00EB0574" w:rsidP="00EB0574">
      <w:pPr>
        <w:pStyle w:val="ListParagraph"/>
        <w:spacing w:after="0"/>
        <w:ind w:left="360"/>
      </w:pPr>
      <w:r w:rsidRPr="00ED3A53">
        <w:t>Actuarial assumptions for the General Employees Plan are reviewed every four years. The most recent four-year experience study for the General Employees Plan was completed in 2019. The assumption changes were adopted by the Board and became effective with the July 1, 2020 actuarial valuation.  The most recent four-year experience studies for the Police and Fire and the Correctional Plan were completed in 2020 were adopted by the Board and became effective with the July 1, 2021 actuarial valuation.</w:t>
      </w:r>
    </w:p>
    <w:p w14:paraId="445FA67B" w14:textId="77777777" w:rsidR="00EB0574" w:rsidRPr="00B239FA" w:rsidRDefault="00EB0574" w:rsidP="00EB0574">
      <w:pPr>
        <w:pStyle w:val="ListParagraph"/>
        <w:spacing w:after="0"/>
        <w:ind w:left="360"/>
      </w:pPr>
    </w:p>
    <w:p w14:paraId="24829F5E" w14:textId="77777777" w:rsidR="00EB0574" w:rsidRDefault="00EB0574" w:rsidP="00EB0574">
      <w:pPr>
        <w:spacing w:after="0"/>
        <w:ind w:left="360"/>
      </w:pPr>
      <w:r w:rsidRPr="00B239FA">
        <w:t>The following changes in actuarial assumptions and plan provisions occurred in 202</w:t>
      </w:r>
      <w:r>
        <w:t>1</w:t>
      </w:r>
      <w:r w:rsidRPr="00B239FA">
        <w:t>:</w:t>
      </w:r>
      <w:r>
        <w:t xml:space="preserve">  </w:t>
      </w:r>
    </w:p>
    <w:p w14:paraId="42289517" w14:textId="77777777" w:rsidR="00EB0574" w:rsidRDefault="00EB0574" w:rsidP="00EB0574">
      <w:pPr>
        <w:spacing w:after="0"/>
        <w:ind w:left="360"/>
      </w:pPr>
    </w:p>
    <w:p w14:paraId="29EC792F" w14:textId="77777777" w:rsidR="00EB0574" w:rsidRDefault="00EB0574" w:rsidP="00EB0574">
      <w:pPr>
        <w:spacing w:after="0"/>
        <w:ind w:left="360"/>
        <w:rPr>
          <w:b/>
          <w:bCs/>
        </w:rPr>
      </w:pPr>
      <w:r w:rsidRPr="0092156A">
        <w:rPr>
          <w:b/>
          <w:bCs/>
        </w:rPr>
        <w:t>General Employees Fund</w:t>
      </w:r>
    </w:p>
    <w:p w14:paraId="6FF1D424" w14:textId="77777777" w:rsidR="00EB0574" w:rsidRPr="00333B93"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2B6461A4" w14:textId="77777777" w:rsidR="00EB0574" w:rsidRPr="005A102F" w:rsidRDefault="00EB0574" w:rsidP="00EB0574">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investment return and single discount rates were changed from 7.50 percent to 6.50 percent, for financial reporting purposes.</w:t>
      </w:r>
    </w:p>
    <w:p w14:paraId="45028E18" w14:textId="77777777" w:rsidR="00EB0574" w:rsidRPr="00333B93" w:rsidRDefault="00EB0574" w:rsidP="00EB0574">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The mortality improvement scale was changed from Scale MP-2019 to Scale MP-2020</w:t>
      </w:r>
      <w:r w:rsidRPr="000B0E1F">
        <w:rPr>
          <w:rFonts w:asciiTheme="minorHAnsi" w:hAnsiTheme="minorHAnsi" w:cs="Futura Bk BT"/>
          <w:b w:val="0"/>
          <w:bCs w:val="0"/>
          <w:sz w:val="22"/>
          <w:szCs w:val="22"/>
        </w:rPr>
        <w:t>.</w:t>
      </w:r>
    </w:p>
    <w:p w14:paraId="0E120D6E" w14:textId="77777777" w:rsidR="00EB0574" w:rsidRPr="00333B93" w:rsidRDefault="00EB0574" w:rsidP="00EB0574">
      <w:pPr>
        <w:pStyle w:val="bodybld"/>
        <w:spacing w:line="240" w:lineRule="auto"/>
        <w:ind w:left="360"/>
        <w:rPr>
          <w:rFonts w:asciiTheme="minorHAnsi" w:hAnsiTheme="minorHAnsi" w:cs="Futura Bk BT"/>
          <w:b w:val="0"/>
          <w:bCs w:val="0"/>
          <w:sz w:val="22"/>
          <w:szCs w:val="22"/>
        </w:rPr>
      </w:pPr>
    </w:p>
    <w:p w14:paraId="6599FF37" w14:textId="77777777" w:rsidR="00EB0574" w:rsidRPr="00333B93"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5FE0BB0B" w14:textId="77777777" w:rsidR="00EB0574" w:rsidRPr="005A102F" w:rsidRDefault="00EB0574" w:rsidP="00EB0574">
      <w:pPr>
        <w:pStyle w:val="bodybld"/>
        <w:numPr>
          <w:ilvl w:val="0"/>
          <w:numId w:val="33"/>
        </w:numPr>
        <w:spacing w:line="240" w:lineRule="auto"/>
        <w:rPr>
          <w:rFonts w:asciiTheme="minorHAnsi" w:hAnsiTheme="minorHAnsi" w:cs="Futura Hv BT"/>
          <w:b w:val="0"/>
          <w:bCs w:val="0"/>
          <w:sz w:val="22"/>
          <w:szCs w:val="22"/>
        </w:rPr>
      </w:pPr>
      <w:r w:rsidRPr="005A102F">
        <w:rPr>
          <w:b w:val="0"/>
          <w:sz w:val="22"/>
          <w:szCs w:val="22"/>
        </w:rPr>
        <w:t>There were no changes in plan provisions since the previous valuation</w:t>
      </w:r>
      <w:r w:rsidRPr="005A102F">
        <w:rPr>
          <w:rFonts w:asciiTheme="minorHAnsi" w:hAnsiTheme="minorHAnsi" w:cs="Futura Hv BT"/>
          <w:b w:val="0"/>
          <w:bCs w:val="0"/>
          <w:sz w:val="22"/>
          <w:szCs w:val="22"/>
        </w:rPr>
        <w:t>.</w:t>
      </w:r>
    </w:p>
    <w:p w14:paraId="4B747B93" w14:textId="77777777" w:rsidR="00EB0574" w:rsidRDefault="00EB0574" w:rsidP="00EB0574">
      <w:pPr>
        <w:spacing w:after="0"/>
        <w:ind w:left="360"/>
        <w:rPr>
          <w:b/>
          <w:bCs/>
        </w:rPr>
      </w:pPr>
    </w:p>
    <w:p w14:paraId="4EB5836E" w14:textId="77777777" w:rsidR="00EB0574" w:rsidRDefault="00EB0574" w:rsidP="00EB0574">
      <w:pPr>
        <w:spacing w:after="0"/>
        <w:ind w:left="360"/>
        <w:rPr>
          <w:b/>
          <w:bCs/>
        </w:rPr>
      </w:pPr>
      <w:r w:rsidRPr="0092156A">
        <w:rPr>
          <w:b/>
          <w:bCs/>
        </w:rPr>
        <w:t>Police and Fire Fund</w:t>
      </w:r>
    </w:p>
    <w:p w14:paraId="247FE250" w14:textId="77777777" w:rsidR="00EB0574" w:rsidRPr="00333B93"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5919D840"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investment return and single discount rates were changed from 7.50 percent to 6.50 percent, for financial reporting purposes.</w:t>
      </w:r>
    </w:p>
    <w:p w14:paraId="4F89EA23"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inflation assumption was changed from 2.50 percent to 2.25 percent.</w:t>
      </w:r>
    </w:p>
    <w:p w14:paraId="78E82737"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payroll growth assumption was changed from 3.25 percent to 3.00 percent.</w:t>
      </w:r>
    </w:p>
    <w:p w14:paraId="7D355566"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healthy annuitants and employees was changed from the RP-2014 table to the Pub-2010 Public Safety Mortality table.  The mortality improvement scale was changed from MP-2019 to MN-2020.</w:t>
      </w:r>
    </w:p>
    <w:p w14:paraId="021A23F8"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3FE28296"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salary increase were modified as recommended in the July 14, 2020 experience study.  The overall impact is a decrease in gross salary increase rates.</w:t>
      </w:r>
    </w:p>
    <w:p w14:paraId="6FB895C0"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retirement were changed as recommended in the July 14, 2020 experience study.  The changes result in slightly more unreduced retirements and fewer assumed early retirements.</w:t>
      </w:r>
    </w:p>
    <w:p w14:paraId="1755CEC1"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withdrawal were changed from select and ultimate rates to service-based rates.  The changes result in more assumed terminations.</w:t>
      </w:r>
    </w:p>
    <w:p w14:paraId="51E97A15"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rates of disability were increased for ages 25-44 and decreased for ages over 49.  Overall, proposed rates result in more projected disabilities.  </w:t>
      </w:r>
    </w:p>
    <w:p w14:paraId="04FD6BC6" w14:textId="77777777" w:rsidR="00EB0574"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percent married for active female members was changed from 60 percent to 70 percent.  Minor changes to form of payment assumptions were applied</w:t>
      </w:r>
      <w:r>
        <w:rPr>
          <w:rFonts w:asciiTheme="minorHAnsi" w:hAnsiTheme="minorHAnsi" w:cs="Futura Bk BT"/>
          <w:b w:val="0"/>
          <w:bCs w:val="0"/>
          <w:sz w:val="22"/>
          <w:szCs w:val="24"/>
        </w:rPr>
        <w:t>.</w:t>
      </w:r>
    </w:p>
    <w:p w14:paraId="091C2CE0" w14:textId="77777777" w:rsidR="00EB0574" w:rsidRDefault="00EB0574" w:rsidP="00EB0574">
      <w:pPr>
        <w:pStyle w:val="bodybld"/>
        <w:spacing w:line="240" w:lineRule="auto"/>
        <w:ind w:left="1080"/>
        <w:rPr>
          <w:rFonts w:asciiTheme="minorHAnsi" w:hAnsiTheme="minorHAnsi" w:cs="Futura Bk BT"/>
          <w:b w:val="0"/>
          <w:bCs w:val="0"/>
          <w:sz w:val="22"/>
          <w:szCs w:val="24"/>
        </w:rPr>
      </w:pPr>
    </w:p>
    <w:p w14:paraId="18F24BB8" w14:textId="77777777" w:rsidR="00EB0574"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224F8A1E" w14:textId="77777777" w:rsidR="00EB0574" w:rsidRPr="000B0E1F" w:rsidRDefault="00EB0574" w:rsidP="00EB0574">
      <w:pPr>
        <w:pStyle w:val="Default"/>
        <w:numPr>
          <w:ilvl w:val="0"/>
          <w:numId w:val="34"/>
        </w:numPr>
        <w:rPr>
          <w:b/>
        </w:rPr>
      </w:pPr>
      <w:r w:rsidRPr="005A102F">
        <w:rPr>
          <w:sz w:val="22"/>
          <w:szCs w:val="22"/>
        </w:rPr>
        <w:t>There were no changes in plan provisions since the previous valuation</w:t>
      </w:r>
      <w:r>
        <w:rPr>
          <w:sz w:val="22"/>
          <w:szCs w:val="22"/>
        </w:rPr>
        <w:t>.</w:t>
      </w:r>
    </w:p>
    <w:p w14:paraId="6072642F" w14:textId="77777777" w:rsidR="00EB0574" w:rsidRPr="000F599C" w:rsidRDefault="00EB0574" w:rsidP="00EB0574">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1F7A3D43" w14:textId="77777777" w:rsidR="00EB0574" w:rsidRDefault="00EB0574" w:rsidP="00EB0574">
      <w:pPr>
        <w:spacing w:after="0"/>
        <w:ind w:left="360"/>
        <w:rPr>
          <w:b/>
          <w:bCs/>
        </w:rPr>
      </w:pPr>
      <w:r w:rsidRPr="0092156A">
        <w:rPr>
          <w:b/>
          <w:bCs/>
        </w:rPr>
        <w:t>Correctional Fund</w:t>
      </w:r>
    </w:p>
    <w:p w14:paraId="2F8CF32E" w14:textId="77777777" w:rsidR="00EB0574" w:rsidRPr="00333B93"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4D59FC42"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investment return and single discount rates were changed from 7.50 percent to 6.50 percent, for financial reporting purposes.</w:t>
      </w:r>
    </w:p>
    <w:p w14:paraId="102F53EF"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inflation assumption was changed from 2.50 percent to 2.25 percent.</w:t>
      </w:r>
    </w:p>
    <w:p w14:paraId="02B3B725"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payroll growth assumption was changed from 3.25 percent to 3.00 percent.</w:t>
      </w:r>
    </w:p>
    <w:p w14:paraId="4385A636"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healthy annuitants and employees was changed from the RP-2014 table to the Pub-2010 Public Safety Mortality table.  The mortality improvement scale was changed from MP-2019 to MN-2020.</w:t>
      </w:r>
    </w:p>
    <w:p w14:paraId="7946400E"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17145326"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salary increase were modified as recommended in the July 10, 2020 experience study.  The overall impact is a decrease in gross salary increase rates.</w:t>
      </w:r>
    </w:p>
    <w:p w14:paraId="01C6883D"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retirement were changed as recommended in the July 10, 2020 experience study.  The changes result in slightly more unreduced retirements and fewer assumed early retirements.</w:t>
      </w:r>
    </w:p>
    <w:p w14:paraId="38653ED0"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Assumed rates of withdrawal were changed as recommended in the July 10, 2020 experience study. The new rates predict more terminations, both in the three-year select period (based on service) and the ultimate rates (based on age).</w:t>
      </w:r>
    </w:p>
    <w:p w14:paraId="1F278350"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rates of disability lowered.  </w:t>
      </w:r>
    </w:p>
    <w:p w14:paraId="49E5650F" w14:textId="77777777" w:rsidR="00EB0574" w:rsidRPr="005A102F"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 xml:space="preserve">Assumed percent married for active members was lowered from 85 percent to 75 percent.  </w:t>
      </w:r>
    </w:p>
    <w:p w14:paraId="0062D7DB" w14:textId="77777777" w:rsidR="00EB0574" w:rsidRDefault="00EB0574" w:rsidP="00EB0574">
      <w:pPr>
        <w:pStyle w:val="bodybld"/>
        <w:numPr>
          <w:ilvl w:val="0"/>
          <w:numId w:val="19"/>
        </w:numPr>
        <w:spacing w:line="240" w:lineRule="auto"/>
        <w:rPr>
          <w:rFonts w:asciiTheme="minorHAnsi" w:hAnsiTheme="minorHAnsi" w:cs="Futura Bk BT"/>
          <w:b w:val="0"/>
          <w:bCs w:val="0"/>
          <w:sz w:val="22"/>
          <w:szCs w:val="24"/>
        </w:rPr>
      </w:pPr>
      <w:r w:rsidRPr="005A102F">
        <w:rPr>
          <w:rFonts w:asciiTheme="minorHAnsi" w:hAnsiTheme="minorHAnsi" w:cs="Futura Bk BT"/>
          <w:b w:val="0"/>
          <w:bCs w:val="0"/>
          <w:sz w:val="22"/>
          <w:szCs w:val="24"/>
        </w:rPr>
        <w:t>Minor changes to form of payment assumptions were applied</w:t>
      </w:r>
      <w:r w:rsidRPr="0015096F">
        <w:rPr>
          <w:rFonts w:asciiTheme="minorHAnsi" w:hAnsiTheme="minorHAnsi" w:cs="Futura Bk BT"/>
          <w:b w:val="0"/>
          <w:bCs w:val="0"/>
          <w:sz w:val="22"/>
          <w:szCs w:val="24"/>
        </w:rPr>
        <w:t>.</w:t>
      </w:r>
    </w:p>
    <w:p w14:paraId="6AFF9325" w14:textId="77777777" w:rsidR="00EB0574" w:rsidRDefault="00EB0574" w:rsidP="00EB0574">
      <w:pPr>
        <w:pStyle w:val="bodybld"/>
        <w:spacing w:line="240" w:lineRule="auto"/>
        <w:ind w:left="1080"/>
        <w:rPr>
          <w:rFonts w:asciiTheme="minorHAnsi" w:hAnsiTheme="minorHAnsi" w:cs="Futura Bk BT"/>
          <w:b w:val="0"/>
          <w:bCs w:val="0"/>
          <w:sz w:val="22"/>
          <w:szCs w:val="24"/>
        </w:rPr>
      </w:pPr>
    </w:p>
    <w:p w14:paraId="69BCE12F" w14:textId="77777777" w:rsidR="00EB0574" w:rsidRDefault="00EB0574" w:rsidP="00EB0574">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0E17C223" w14:textId="77777777" w:rsidR="00EB0574" w:rsidRDefault="00EB0574" w:rsidP="00EB0574">
      <w:pPr>
        <w:pStyle w:val="Default"/>
        <w:numPr>
          <w:ilvl w:val="0"/>
          <w:numId w:val="35"/>
        </w:numPr>
      </w:pPr>
      <w:r w:rsidRPr="005A102F">
        <w:rPr>
          <w:sz w:val="22"/>
          <w:szCs w:val="22"/>
        </w:rPr>
        <w:t>There were no changes in plan provisions since the previous valuation</w:t>
      </w:r>
      <w:r>
        <w:rPr>
          <w:sz w:val="22"/>
          <w:szCs w:val="22"/>
        </w:rPr>
        <w:t>.</w:t>
      </w:r>
    </w:p>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ACF1EB2" w14:textId="77777777" w:rsidR="00EB0574" w:rsidRPr="00EB0574" w:rsidRDefault="00EB0574" w:rsidP="00EB0574">
      <w:pPr>
        <w:pStyle w:val="ListParagraph"/>
        <w:spacing w:after="0"/>
        <w:ind w:left="360"/>
        <w:rPr>
          <w:b/>
        </w:rPr>
      </w:pPr>
      <w:r w:rsidRPr="008E3417">
        <w:t>The discount rate used to measure the total pension liability in 2021 was 6.5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t>.</w:t>
      </w:r>
    </w:p>
    <w:p w14:paraId="0675187C" w14:textId="77777777" w:rsidR="00EB0574" w:rsidRPr="00EB0574" w:rsidRDefault="00EB0574" w:rsidP="00EB0574">
      <w:pPr>
        <w:pStyle w:val="ListParagraph"/>
        <w:spacing w:after="0"/>
        <w:ind w:left="360"/>
        <w:rPr>
          <w:b/>
        </w:rPr>
      </w:pPr>
    </w:p>
    <w:p w14:paraId="7EB518E9" w14:textId="77777777" w:rsidR="00EB0574" w:rsidRPr="00936558" w:rsidRDefault="00EA1287" w:rsidP="00EB0574">
      <w:pPr>
        <w:pStyle w:val="ListParagraph"/>
        <w:numPr>
          <w:ilvl w:val="0"/>
          <w:numId w:val="30"/>
        </w:numPr>
        <w:spacing w:after="0"/>
        <w:rPr>
          <w:b/>
        </w:rPr>
      </w:pPr>
      <w:r>
        <w:rPr>
          <w:b/>
        </w:rPr>
        <w:t>Pension Liability Sensitivity</w:t>
      </w:r>
      <w:r>
        <w:rPr>
          <w:b/>
        </w:rPr>
        <w:br/>
      </w:r>
      <w:r w:rsidR="00EB0574">
        <w:t>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one percentage point lower or one percentage point higher than the current discount rate:</w:t>
      </w:r>
    </w:p>
    <w:p w14:paraId="04899002" w14:textId="77777777" w:rsidR="00EB0574" w:rsidRPr="00936558" w:rsidRDefault="00EB0574" w:rsidP="00EB0574">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EB0574" w14:paraId="69DB06AF" w14:textId="77777777" w:rsidTr="00391778">
        <w:tc>
          <w:tcPr>
            <w:tcW w:w="8885" w:type="dxa"/>
            <w:gridSpan w:val="7"/>
          </w:tcPr>
          <w:p w14:paraId="2C664111" w14:textId="77777777" w:rsidR="00EB0574" w:rsidRPr="008428B5" w:rsidRDefault="00EB0574" w:rsidP="00391778">
            <w:pPr>
              <w:contextualSpacing/>
              <w:jc w:val="center"/>
              <w:rPr>
                <w:rFonts w:eastAsia="Times New Roman" w:cs="Times New Roman"/>
                <w:b/>
              </w:rPr>
            </w:pPr>
            <w:r w:rsidRPr="008428B5">
              <w:rPr>
                <w:rFonts w:eastAsia="Times New Roman" w:cs="Times New Roman"/>
                <w:b/>
              </w:rPr>
              <w:t>Sensitivity Analysis (In Thousands)</w:t>
            </w:r>
          </w:p>
        </w:tc>
      </w:tr>
      <w:tr w:rsidR="00EB0574" w14:paraId="137A23A9" w14:textId="77777777" w:rsidTr="00391778">
        <w:tc>
          <w:tcPr>
            <w:tcW w:w="8885" w:type="dxa"/>
            <w:gridSpan w:val="7"/>
          </w:tcPr>
          <w:p w14:paraId="129C5BCB" w14:textId="77777777" w:rsidR="00EB0574" w:rsidRPr="008428B5" w:rsidRDefault="00EB0574" w:rsidP="00391778">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EB0574" w14:paraId="22D5C1F8" w14:textId="77777777" w:rsidTr="00391778">
        <w:tc>
          <w:tcPr>
            <w:tcW w:w="2227" w:type="dxa"/>
          </w:tcPr>
          <w:p w14:paraId="4FB6C49D" w14:textId="77777777" w:rsidR="00EB0574" w:rsidRPr="008428B5" w:rsidRDefault="00EB0574" w:rsidP="00391778">
            <w:pPr>
              <w:contextualSpacing/>
              <w:jc w:val="center"/>
              <w:rPr>
                <w:rFonts w:eastAsia="Times New Roman" w:cs="Times New Roman"/>
              </w:rPr>
            </w:pPr>
          </w:p>
        </w:tc>
        <w:tc>
          <w:tcPr>
            <w:tcW w:w="2520" w:type="dxa"/>
            <w:gridSpan w:val="2"/>
          </w:tcPr>
          <w:p w14:paraId="31A19A0C" w14:textId="77777777" w:rsidR="00EB0574" w:rsidRPr="008428B5" w:rsidRDefault="00EB0574" w:rsidP="00391778">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1F9F7E20" w14:textId="77777777" w:rsidR="00EB0574" w:rsidRPr="008428B5" w:rsidRDefault="00EB0574" w:rsidP="00391778">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44B65B34" w14:textId="77777777" w:rsidR="00EB0574" w:rsidRPr="008428B5" w:rsidRDefault="00EB0574" w:rsidP="00391778">
            <w:pPr>
              <w:contextualSpacing/>
              <w:jc w:val="center"/>
              <w:rPr>
                <w:rFonts w:eastAsia="Times New Roman" w:cs="Times New Roman"/>
              </w:rPr>
            </w:pPr>
            <w:r w:rsidRPr="008428B5">
              <w:rPr>
                <w:rFonts w:eastAsia="Times New Roman" w:cs="Times New Roman"/>
              </w:rPr>
              <w:t>Correctional Fund</w:t>
            </w:r>
          </w:p>
        </w:tc>
      </w:tr>
      <w:tr w:rsidR="00EB0574" w14:paraId="2472659A" w14:textId="77777777" w:rsidTr="00391778">
        <w:trPr>
          <w:trHeight w:val="314"/>
        </w:trPr>
        <w:tc>
          <w:tcPr>
            <w:tcW w:w="2227" w:type="dxa"/>
          </w:tcPr>
          <w:p w14:paraId="7D7F0608" w14:textId="77777777" w:rsidR="00EB0574" w:rsidRPr="008428B5" w:rsidRDefault="00EB0574" w:rsidP="00391778">
            <w:pPr>
              <w:rPr>
                <w:rFonts w:eastAsia="Times New Roman" w:cs="Times New Roman"/>
              </w:rPr>
            </w:pPr>
            <w:r w:rsidRPr="008428B5">
              <w:rPr>
                <w:rFonts w:eastAsia="Times New Roman" w:cs="Times New Roman"/>
              </w:rPr>
              <w:t>1% Lower</w:t>
            </w:r>
          </w:p>
        </w:tc>
        <w:tc>
          <w:tcPr>
            <w:tcW w:w="1080" w:type="dxa"/>
          </w:tcPr>
          <w:p w14:paraId="0D1750ED" w14:textId="77777777" w:rsidR="00EB0574" w:rsidRPr="008428B5" w:rsidRDefault="00EB0574" w:rsidP="00391778">
            <w:pPr>
              <w:contextualSpacing/>
              <w:jc w:val="right"/>
              <w:rPr>
                <w:rFonts w:eastAsia="Times New Roman" w:cs="Times New Roman"/>
              </w:rPr>
            </w:pPr>
            <w:r>
              <w:rPr>
                <w:rFonts w:eastAsia="Times New Roman" w:cs="Times New Roman"/>
              </w:rPr>
              <w:t>5</w:t>
            </w:r>
            <w:r w:rsidRPr="008428B5">
              <w:rPr>
                <w:rFonts w:eastAsia="Times New Roman" w:cs="Times New Roman"/>
              </w:rPr>
              <w:t>.50%</w:t>
            </w:r>
          </w:p>
        </w:tc>
        <w:tc>
          <w:tcPr>
            <w:tcW w:w="1440" w:type="dxa"/>
          </w:tcPr>
          <w:p w14:paraId="52885CDA"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45EFF58" w14:textId="77777777" w:rsidR="00EB0574" w:rsidRPr="008428B5" w:rsidRDefault="00EB0574" w:rsidP="00391778">
            <w:pPr>
              <w:contextualSpacing/>
              <w:jc w:val="right"/>
              <w:rPr>
                <w:rFonts w:eastAsia="Times New Roman" w:cs="Times New Roman"/>
              </w:rPr>
            </w:pPr>
            <w:r>
              <w:rPr>
                <w:rFonts w:eastAsia="Times New Roman" w:cs="Times New Roman"/>
              </w:rPr>
              <w:t>5</w:t>
            </w:r>
            <w:r w:rsidRPr="008428B5">
              <w:rPr>
                <w:rFonts w:eastAsia="Times New Roman" w:cs="Times New Roman"/>
              </w:rPr>
              <w:t>.50%</w:t>
            </w:r>
          </w:p>
        </w:tc>
        <w:tc>
          <w:tcPr>
            <w:tcW w:w="1390" w:type="dxa"/>
          </w:tcPr>
          <w:p w14:paraId="5B76BF3D"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593730E" w14:textId="77777777" w:rsidR="00EB0574" w:rsidRPr="008428B5" w:rsidRDefault="00EB0574" w:rsidP="00391778">
            <w:pPr>
              <w:contextualSpacing/>
              <w:jc w:val="right"/>
              <w:rPr>
                <w:rFonts w:eastAsia="Times New Roman" w:cs="Times New Roman"/>
              </w:rPr>
            </w:pPr>
            <w:r>
              <w:rPr>
                <w:rFonts w:eastAsia="Times New Roman" w:cs="Times New Roman"/>
              </w:rPr>
              <w:t>5.50</w:t>
            </w:r>
            <w:r w:rsidRPr="008428B5">
              <w:rPr>
                <w:rFonts w:eastAsia="Times New Roman" w:cs="Times New Roman"/>
              </w:rPr>
              <w:t>%</w:t>
            </w:r>
          </w:p>
        </w:tc>
        <w:tc>
          <w:tcPr>
            <w:tcW w:w="1145" w:type="dxa"/>
          </w:tcPr>
          <w:p w14:paraId="34B1CF81"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EB0574" w14:paraId="12DFA3FD" w14:textId="77777777" w:rsidTr="00391778">
        <w:tc>
          <w:tcPr>
            <w:tcW w:w="2227" w:type="dxa"/>
          </w:tcPr>
          <w:p w14:paraId="53B08156" w14:textId="77777777" w:rsidR="00EB0574" w:rsidRPr="008428B5" w:rsidRDefault="00EB0574" w:rsidP="00391778">
            <w:pPr>
              <w:contextualSpacing/>
              <w:rPr>
                <w:rFonts w:eastAsia="Times New Roman" w:cs="Times New Roman"/>
              </w:rPr>
            </w:pPr>
            <w:r w:rsidRPr="008428B5">
              <w:rPr>
                <w:rFonts w:eastAsia="Times New Roman" w:cs="Times New Roman"/>
              </w:rPr>
              <w:t>Current Discount Rate</w:t>
            </w:r>
          </w:p>
        </w:tc>
        <w:tc>
          <w:tcPr>
            <w:tcW w:w="1080" w:type="dxa"/>
          </w:tcPr>
          <w:p w14:paraId="355EA984" w14:textId="77777777" w:rsidR="00EB0574" w:rsidRPr="008428B5" w:rsidRDefault="00EB0574" w:rsidP="00391778">
            <w:pPr>
              <w:contextualSpacing/>
              <w:jc w:val="right"/>
              <w:rPr>
                <w:rFonts w:eastAsia="Times New Roman" w:cs="Times New Roman"/>
              </w:rPr>
            </w:pPr>
            <w:r>
              <w:rPr>
                <w:rFonts w:eastAsia="Times New Roman" w:cs="Times New Roman"/>
              </w:rPr>
              <w:t>6</w:t>
            </w:r>
            <w:r w:rsidRPr="008428B5">
              <w:rPr>
                <w:rFonts w:eastAsia="Times New Roman" w:cs="Times New Roman"/>
              </w:rPr>
              <w:t>.50%</w:t>
            </w:r>
          </w:p>
        </w:tc>
        <w:tc>
          <w:tcPr>
            <w:tcW w:w="1440" w:type="dxa"/>
          </w:tcPr>
          <w:p w14:paraId="0B9A0EAA"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30313DD7" w14:textId="77777777" w:rsidR="00EB0574" w:rsidRPr="008428B5" w:rsidRDefault="00EB0574" w:rsidP="00391778">
            <w:pPr>
              <w:contextualSpacing/>
              <w:jc w:val="right"/>
              <w:rPr>
                <w:rFonts w:eastAsia="Times New Roman" w:cs="Times New Roman"/>
              </w:rPr>
            </w:pPr>
            <w:r>
              <w:rPr>
                <w:rFonts w:eastAsia="Times New Roman" w:cs="Times New Roman"/>
              </w:rPr>
              <w:t>6</w:t>
            </w:r>
            <w:r w:rsidRPr="008428B5">
              <w:rPr>
                <w:rFonts w:eastAsia="Times New Roman" w:cs="Times New Roman"/>
              </w:rPr>
              <w:t>.50%</w:t>
            </w:r>
          </w:p>
        </w:tc>
        <w:tc>
          <w:tcPr>
            <w:tcW w:w="1390" w:type="dxa"/>
          </w:tcPr>
          <w:p w14:paraId="6C1E2FC7" w14:textId="77777777" w:rsidR="00EB0574" w:rsidRPr="008428B5" w:rsidRDefault="00EB0574" w:rsidP="00391778">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5D1BDADB" w14:textId="77777777" w:rsidR="00EB0574" w:rsidRPr="008428B5" w:rsidRDefault="00EB0574" w:rsidP="00391778">
            <w:pPr>
              <w:contextualSpacing/>
              <w:jc w:val="right"/>
              <w:rPr>
                <w:rFonts w:eastAsia="Times New Roman" w:cs="Times New Roman"/>
              </w:rPr>
            </w:pPr>
            <w:r>
              <w:rPr>
                <w:rFonts w:eastAsia="Times New Roman" w:cs="Times New Roman"/>
              </w:rPr>
              <w:t>6.50</w:t>
            </w:r>
            <w:r w:rsidRPr="008428B5">
              <w:rPr>
                <w:rFonts w:eastAsia="Times New Roman" w:cs="Times New Roman"/>
              </w:rPr>
              <w:t>%</w:t>
            </w:r>
          </w:p>
        </w:tc>
        <w:tc>
          <w:tcPr>
            <w:tcW w:w="1145" w:type="dxa"/>
          </w:tcPr>
          <w:p w14:paraId="10A7DD40"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EB0574" w14:paraId="79B4669A" w14:textId="77777777" w:rsidTr="00391778">
        <w:tc>
          <w:tcPr>
            <w:tcW w:w="2227" w:type="dxa"/>
          </w:tcPr>
          <w:p w14:paraId="28A2DC2E" w14:textId="77777777" w:rsidR="00EB0574" w:rsidRPr="008428B5" w:rsidRDefault="00EB0574" w:rsidP="00391778">
            <w:pPr>
              <w:rPr>
                <w:rFonts w:eastAsia="Times New Roman" w:cs="Times New Roman"/>
              </w:rPr>
            </w:pPr>
            <w:r w:rsidRPr="008428B5">
              <w:rPr>
                <w:rFonts w:eastAsia="Times New Roman" w:cs="Times New Roman"/>
              </w:rPr>
              <w:t>1% Higher</w:t>
            </w:r>
          </w:p>
        </w:tc>
        <w:tc>
          <w:tcPr>
            <w:tcW w:w="1080" w:type="dxa"/>
          </w:tcPr>
          <w:p w14:paraId="0AE59E31" w14:textId="77777777" w:rsidR="00EB0574" w:rsidRPr="008428B5" w:rsidRDefault="00EB0574" w:rsidP="00391778">
            <w:pPr>
              <w:contextualSpacing/>
              <w:jc w:val="right"/>
              <w:rPr>
                <w:rFonts w:eastAsia="Times New Roman" w:cs="Times New Roman"/>
              </w:rPr>
            </w:pPr>
            <w:r>
              <w:rPr>
                <w:rFonts w:eastAsia="Times New Roman" w:cs="Times New Roman"/>
              </w:rPr>
              <w:t>7</w:t>
            </w:r>
            <w:r w:rsidRPr="008428B5">
              <w:rPr>
                <w:rFonts w:eastAsia="Times New Roman" w:cs="Times New Roman"/>
              </w:rPr>
              <w:t>.50%</w:t>
            </w:r>
          </w:p>
        </w:tc>
        <w:tc>
          <w:tcPr>
            <w:tcW w:w="1440" w:type="dxa"/>
          </w:tcPr>
          <w:p w14:paraId="25F26A3C"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FE24E9F" w14:textId="77777777" w:rsidR="00EB0574" w:rsidRPr="008428B5" w:rsidRDefault="00EB0574" w:rsidP="00391778">
            <w:pPr>
              <w:contextualSpacing/>
              <w:jc w:val="right"/>
              <w:rPr>
                <w:rFonts w:eastAsia="Times New Roman" w:cs="Times New Roman"/>
              </w:rPr>
            </w:pPr>
            <w:r>
              <w:rPr>
                <w:rFonts w:eastAsia="Times New Roman" w:cs="Times New Roman"/>
              </w:rPr>
              <w:t>7</w:t>
            </w:r>
            <w:r w:rsidRPr="008428B5">
              <w:rPr>
                <w:rFonts w:eastAsia="Times New Roman" w:cs="Times New Roman"/>
              </w:rPr>
              <w:t>.50%</w:t>
            </w:r>
          </w:p>
        </w:tc>
        <w:tc>
          <w:tcPr>
            <w:tcW w:w="1390" w:type="dxa"/>
          </w:tcPr>
          <w:p w14:paraId="07EF06E7" w14:textId="77777777" w:rsidR="00EB0574" w:rsidRPr="008428B5" w:rsidRDefault="00EB0574" w:rsidP="00391778">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77E876EC" w14:textId="77777777" w:rsidR="00EB0574" w:rsidRPr="008428B5" w:rsidRDefault="00EB0574" w:rsidP="00391778">
            <w:pPr>
              <w:contextualSpacing/>
              <w:jc w:val="right"/>
              <w:rPr>
                <w:rFonts w:eastAsia="Times New Roman" w:cs="Times New Roman"/>
              </w:rPr>
            </w:pPr>
            <w:r>
              <w:rPr>
                <w:rFonts w:eastAsia="Times New Roman" w:cs="Times New Roman"/>
              </w:rPr>
              <w:t>7.50</w:t>
            </w:r>
            <w:r w:rsidRPr="008428B5">
              <w:rPr>
                <w:rFonts w:eastAsia="Times New Roman" w:cs="Times New Roman"/>
              </w:rPr>
              <w:t>%</w:t>
            </w:r>
          </w:p>
        </w:tc>
        <w:tc>
          <w:tcPr>
            <w:tcW w:w="1145" w:type="dxa"/>
          </w:tcPr>
          <w:p w14:paraId="2C2745FB"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0EAC2FDE" w:rsidR="00E16DDB" w:rsidRDefault="00E16DDB" w:rsidP="00EB0574">
      <w:pPr>
        <w:pStyle w:val="ListParagraph"/>
        <w:spacing w:after="0"/>
        <w:ind w:left="36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356F2B86"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w:t>
      </w:r>
      <w:r w:rsidR="009C3E33">
        <w:rPr>
          <w:rFonts w:eastAsia="Times New Roman" w:cstheme="minorHAnsi"/>
          <w:color w:val="000000"/>
        </w:rPr>
        <w:t>2</w:t>
      </w:r>
      <w:r w:rsidR="00EB0574">
        <w:rPr>
          <w:rFonts w:eastAsia="Times New Roman" w:cstheme="minorHAnsi"/>
          <w:color w:val="000000"/>
        </w:rPr>
        <w:t>1</w:t>
      </w:r>
      <w:bookmarkStart w:id="0" w:name="_GoBack"/>
      <w:bookmarkEnd w:id="0"/>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690529" w:rsidRDefault="00690529" w:rsidP="009A200B">
      <w:pPr>
        <w:spacing w:after="0" w:line="240" w:lineRule="auto"/>
      </w:pPr>
      <w:r>
        <w:separator/>
      </w:r>
    </w:p>
  </w:endnote>
  <w:endnote w:type="continuationSeparator" w:id="0">
    <w:p w14:paraId="5390894B" w14:textId="77777777" w:rsidR="00690529" w:rsidRDefault="00690529"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0E4527A5"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B057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574">
              <w:rPr>
                <w:b/>
                <w:bCs/>
                <w:noProof/>
              </w:rPr>
              <w:t>10</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690529" w:rsidRDefault="00690529" w:rsidP="009A200B">
      <w:pPr>
        <w:spacing w:after="0" w:line="240" w:lineRule="auto"/>
      </w:pPr>
      <w:r>
        <w:separator/>
      </w:r>
    </w:p>
  </w:footnote>
  <w:footnote w:type="continuationSeparator" w:id="0">
    <w:p w14:paraId="171C2A07" w14:textId="77777777" w:rsidR="00690529" w:rsidRDefault="00690529"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2B86"/>
    <w:rsid w:val="00036546"/>
    <w:rsid w:val="0004023C"/>
    <w:rsid w:val="000427B7"/>
    <w:rsid w:val="00045A91"/>
    <w:rsid w:val="00051B41"/>
    <w:rsid w:val="000566D3"/>
    <w:rsid w:val="000606BA"/>
    <w:rsid w:val="000661D0"/>
    <w:rsid w:val="00066435"/>
    <w:rsid w:val="000736F2"/>
    <w:rsid w:val="00082905"/>
    <w:rsid w:val="000B0E1F"/>
    <w:rsid w:val="000B1714"/>
    <w:rsid w:val="000B3555"/>
    <w:rsid w:val="000B43C0"/>
    <w:rsid w:val="000B584F"/>
    <w:rsid w:val="000C00D6"/>
    <w:rsid w:val="000C5FD4"/>
    <w:rsid w:val="000D1F9B"/>
    <w:rsid w:val="000E1A89"/>
    <w:rsid w:val="000F0289"/>
    <w:rsid w:val="000F599C"/>
    <w:rsid w:val="000F64FF"/>
    <w:rsid w:val="000F7981"/>
    <w:rsid w:val="001028AB"/>
    <w:rsid w:val="0010756A"/>
    <w:rsid w:val="00113146"/>
    <w:rsid w:val="0011368E"/>
    <w:rsid w:val="001145F2"/>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C7F42"/>
    <w:rsid w:val="001C7FC8"/>
    <w:rsid w:val="001D59BB"/>
    <w:rsid w:val="001D753C"/>
    <w:rsid w:val="001E229F"/>
    <w:rsid w:val="001E72D5"/>
    <w:rsid w:val="001E7F65"/>
    <w:rsid w:val="001F6992"/>
    <w:rsid w:val="001F774F"/>
    <w:rsid w:val="00201679"/>
    <w:rsid w:val="00215C96"/>
    <w:rsid w:val="002276AC"/>
    <w:rsid w:val="002537B1"/>
    <w:rsid w:val="00257810"/>
    <w:rsid w:val="0026066B"/>
    <w:rsid w:val="00264C29"/>
    <w:rsid w:val="00266EF1"/>
    <w:rsid w:val="00267AA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464FC"/>
    <w:rsid w:val="00451166"/>
    <w:rsid w:val="00460889"/>
    <w:rsid w:val="004616F2"/>
    <w:rsid w:val="0048509F"/>
    <w:rsid w:val="00485510"/>
    <w:rsid w:val="0048569C"/>
    <w:rsid w:val="004945B0"/>
    <w:rsid w:val="0049633E"/>
    <w:rsid w:val="004B0325"/>
    <w:rsid w:val="004B0330"/>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0C27"/>
    <w:rsid w:val="005B4C17"/>
    <w:rsid w:val="005C59B7"/>
    <w:rsid w:val="005D00D8"/>
    <w:rsid w:val="005D18EB"/>
    <w:rsid w:val="005D2E6E"/>
    <w:rsid w:val="005E4B12"/>
    <w:rsid w:val="005F3D7B"/>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B22EB"/>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71506"/>
    <w:rsid w:val="007829D1"/>
    <w:rsid w:val="007A22E7"/>
    <w:rsid w:val="007A3816"/>
    <w:rsid w:val="007A4CC4"/>
    <w:rsid w:val="007B7149"/>
    <w:rsid w:val="007E59A9"/>
    <w:rsid w:val="007E5FFB"/>
    <w:rsid w:val="007E6669"/>
    <w:rsid w:val="007E7018"/>
    <w:rsid w:val="007F0D3E"/>
    <w:rsid w:val="00803A12"/>
    <w:rsid w:val="00803A67"/>
    <w:rsid w:val="008042D3"/>
    <w:rsid w:val="0082524C"/>
    <w:rsid w:val="00825423"/>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3C8A"/>
    <w:rsid w:val="0097500C"/>
    <w:rsid w:val="00976178"/>
    <w:rsid w:val="00982D97"/>
    <w:rsid w:val="009A17C2"/>
    <w:rsid w:val="009A18D8"/>
    <w:rsid w:val="009A200B"/>
    <w:rsid w:val="009A765A"/>
    <w:rsid w:val="009B25DC"/>
    <w:rsid w:val="009B391A"/>
    <w:rsid w:val="009C3E33"/>
    <w:rsid w:val="009C43D1"/>
    <w:rsid w:val="009D547C"/>
    <w:rsid w:val="009E55FD"/>
    <w:rsid w:val="009E5F46"/>
    <w:rsid w:val="009F1B3F"/>
    <w:rsid w:val="00A04EE7"/>
    <w:rsid w:val="00A0565C"/>
    <w:rsid w:val="00A06001"/>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7350"/>
    <w:rsid w:val="00AC1E85"/>
    <w:rsid w:val="00AC4050"/>
    <w:rsid w:val="00AC4714"/>
    <w:rsid w:val="00AE1B8D"/>
    <w:rsid w:val="00AF4B26"/>
    <w:rsid w:val="00B06E51"/>
    <w:rsid w:val="00B1511E"/>
    <w:rsid w:val="00B15615"/>
    <w:rsid w:val="00B16C21"/>
    <w:rsid w:val="00B21FA0"/>
    <w:rsid w:val="00B258F5"/>
    <w:rsid w:val="00B27681"/>
    <w:rsid w:val="00B27A2B"/>
    <w:rsid w:val="00B320A0"/>
    <w:rsid w:val="00B34021"/>
    <w:rsid w:val="00B36E40"/>
    <w:rsid w:val="00B42A37"/>
    <w:rsid w:val="00B51FBD"/>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D8F"/>
    <w:rsid w:val="00BC2E17"/>
    <w:rsid w:val="00BC6915"/>
    <w:rsid w:val="00BE0E04"/>
    <w:rsid w:val="00BF4F01"/>
    <w:rsid w:val="00C05A20"/>
    <w:rsid w:val="00C06843"/>
    <w:rsid w:val="00C12A4D"/>
    <w:rsid w:val="00C2489E"/>
    <w:rsid w:val="00C24C48"/>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2163"/>
    <w:rsid w:val="00D06ADF"/>
    <w:rsid w:val="00D1226C"/>
    <w:rsid w:val="00D12F8F"/>
    <w:rsid w:val="00D15F2C"/>
    <w:rsid w:val="00D25C32"/>
    <w:rsid w:val="00D5090C"/>
    <w:rsid w:val="00D5427C"/>
    <w:rsid w:val="00D55977"/>
    <w:rsid w:val="00D56549"/>
    <w:rsid w:val="00D610A4"/>
    <w:rsid w:val="00D71282"/>
    <w:rsid w:val="00D7642C"/>
    <w:rsid w:val="00D936A9"/>
    <w:rsid w:val="00D93C8E"/>
    <w:rsid w:val="00D97399"/>
    <w:rsid w:val="00DA170D"/>
    <w:rsid w:val="00DA5433"/>
    <w:rsid w:val="00DA58C7"/>
    <w:rsid w:val="00DB69EB"/>
    <w:rsid w:val="00DD7D54"/>
    <w:rsid w:val="00DE09B1"/>
    <w:rsid w:val="00DE2D35"/>
    <w:rsid w:val="00DE387D"/>
    <w:rsid w:val="00DE55A3"/>
    <w:rsid w:val="00DE6994"/>
    <w:rsid w:val="00DF0333"/>
    <w:rsid w:val="00DF628C"/>
    <w:rsid w:val="00E04C7B"/>
    <w:rsid w:val="00E05FA9"/>
    <w:rsid w:val="00E16B57"/>
    <w:rsid w:val="00E16DDB"/>
    <w:rsid w:val="00E16E07"/>
    <w:rsid w:val="00E22D29"/>
    <w:rsid w:val="00E23054"/>
    <w:rsid w:val="00E27C63"/>
    <w:rsid w:val="00E4156C"/>
    <w:rsid w:val="00E508E4"/>
    <w:rsid w:val="00E64B77"/>
    <w:rsid w:val="00E82C6A"/>
    <w:rsid w:val="00E91EBA"/>
    <w:rsid w:val="00EA1287"/>
    <w:rsid w:val="00EA6A08"/>
    <w:rsid w:val="00EB03CB"/>
    <w:rsid w:val="00EB0574"/>
    <w:rsid w:val="00EC1918"/>
    <w:rsid w:val="00EC71BF"/>
    <w:rsid w:val="00ED7F2E"/>
    <w:rsid w:val="00EE2BC9"/>
    <w:rsid w:val="00EF4B23"/>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240B3E6D.dotm</Template>
  <TotalTime>411</TotalTime>
  <Pages>10</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7</cp:revision>
  <cp:lastPrinted>2021-02-08T16:45:00Z</cp:lastPrinted>
  <dcterms:created xsi:type="dcterms:W3CDTF">2021-02-08T18:46:00Z</dcterms:created>
  <dcterms:modified xsi:type="dcterms:W3CDTF">2022-02-03T17:18:00Z</dcterms:modified>
</cp:coreProperties>
</file>