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A" w:rsidRPr="000E3FDE" w:rsidRDefault="00C8760A" w:rsidP="007717FB">
      <w:pPr>
        <w:pStyle w:val="bodybld"/>
        <w:spacing w:after="240"/>
        <w:rPr>
          <w:rFonts w:asciiTheme="minorHAnsi" w:hAnsiTheme="minorHAnsi" w:cs="Futura Bk BT"/>
          <w:b w:val="0"/>
          <w:bCs w:val="0"/>
          <w:color w:val="7A9B49"/>
          <w:sz w:val="40"/>
          <w:szCs w:val="40"/>
        </w:rPr>
      </w:pPr>
      <w:r w:rsidRPr="000E3FDE">
        <w:rPr>
          <w:rFonts w:asciiTheme="minorHAnsi" w:hAnsiTheme="minorHAnsi" w:cs="Futura Bk BT"/>
          <w:b w:val="0"/>
          <w:bCs w:val="0"/>
          <w:color w:val="7A9B49"/>
          <w:sz w:val="40"/>
          <w:szCs w:val="40"/>
        </w:rPr>
        <w:t>Notes to Schedule of Changes in Net Pension Liabilities and Related Ratios</w:t>
      </w:r>
    </w:p>
    <w:p w:rsidR="00C8760A" w:rsidRPr="004E7A0D" w:rsidRDefault="00C8760A" w:rsidP="007717FB">
      <w:pPr>
        <w:pStyle w:val="NoSpacing"/>
        <w:spacing w:after="240"/>
        <w:rPr>
          <w:b/>
          <w:sz w:val="24"/>
          <w:szCs w:val="24"/>
        </w:rPr>
      </w:pPr>
      <w:r w:rsidRPr="004E7A0D">
        <w:rPr>
          <w:b/>
          <w:sz w:val="24"/>
          <w:szCs w:val="24"/>
        </w:rPr>
        <w:t>General Employees Fund</w:t>
      </w:r>
    </w:p>
    <w:p w:rsidR="007717FB" w:rsidRPr="007717FB" w:rsidRDefault="007717FB" w:rsidP="007717FB">
      <w:pPr>
        <w:pStyle w:val="NoSpacing"/>
        <w:rPr>
          <w:i/>
          <w:color w:val="7A9B49"/>
          <w:sz w:val="24"/>
          <w:szCs w:val="24"/>
        </w:rPr>
      </w:pPr>
      <w:r w:rsidRPr="007717FB">
        <w:rPr>
          <w:i/>
          <w:color w:val="7A9B49"/>
          <w:sz w:val="24"/>
          <w:szCs w:val="24"/>
        </w:rPr>
        <w:t>2020 Changes</w:t>
      </w:r>
    </w:p>
    <w:p w:rsidR="007717FB" w:rsidRPr="004E7A0D" w:rsidRDefault="007717FB" w:rsidP="007717FB">
      <w:pPr>
        <w:pStyle w:val="NoSpacing"/>
        <w:rPr>
          <w:i/>
          <w:color w:val="7A9B49"/>
          <w:sz w:val="24"/>
          <w:szCs w:val="24"/>
        </w:rPr>
      </w:pPr>
      <w:r w:rsidRPr="004E7A0D">
        <w:rPr>
          <w:i/>
          <w:color w:val="7A9B49"/>
          <w:sz w:val="24"/>
          <w:szCs w:val="24"/>
        </w:rPr>
        <w:t xml:space="preserve">Changes in Actuarial Assumptions </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w:t>
      </w:r>
      <w:r w:rsidRPr="007717FB">
        <w:rPr>
          <w:rFonts w:cs="Futura Bk BT"/>
          <w:color w:val="000000"/>
          <w:sz w:val="24"/>
          <w:szCs w:val="24"/>
        </w:rPr>
        <w:t>price inflation</w:t>
      </w:r>
      <w:r w:rsidRPr="007717FB">
        <w:rPr>
          <w:rFonts w:cs="Futura Bk BT"/>
          <w:color w:val="000000"/>
          <w:sz w:val="24"/>
          <w:szCs w:val="24"/>
        </w:rPr>
        <w:t xml:space="preserve"> assumption was </w:t>
      </w:r>
      <w:r w:rsidRPr="007717FB">
        <w:rPr>
          <w:rFonts w:cs="Futura Bk BT"/>
          <w:color w:val="000000"/>
          <w:sz w:val="24"/>
          <w:szCs w:val="24"/>
        </w:rPr>
        <w:t>decreased from</w:t>
      </w:r>
      <w:r w:rsidRPr="007717FB">
        <w:rPr>
          <w:rFonts w:cs="Futura Bk BT"/>
          <w:color w:val="000000"/>
          <w:sz w:val="24"/>
          <w:szCs w:val="24"/>
        </w:rPr>
        <w:t xml:space="preserve"> 2.50% to 2.25%.</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payroll growth </w:t>
      </w:r>
      <w:r w:rsidRPr="007717FB">
        <w:rPr>
          <w:rFonts w:cs="Futura Bk BT"/>
          <w:color w:val="000000"/>
          <w:sz w:val="24"/>
          <w:szCs w:val="24"/>
        </w:rPr>
        <w:t>assumption was</w:t>
      </w:r>
      <w:r w:rsidRPr="007717FB">
        <w:rPr>
          <w:rFonts w:cs="Futura Bk BT"/>
          <w:color w:val="000000"/>
          <w:sz w:val="24"/>
          <w:szCs w:val="24"/>
        </w:rPr>
        <w:t xml:space="preserve"> </w:t>
      </w:r>
      <w:r w:rsidRPr="007717FB">
        <w:rPr>
          <w:rFonts w:cs="Futura Bk BT"/>
          <w:color w:val="000000"/>
          <w:sz w:val="24"/>
          <w:szCs w:val="24"/>
        </w:rPr>
        <w:t>decreased from</w:t>
      </w:r>
      <w:r w:rsidRPr="007717FB">
        <w:rPr>
          <w:rFonts w:cs="Futura Bk BT"/>
          <w:color w:val="000000"/>
          <w:sz w:val="24"/>
          <w:szCs w:val="24"/>
        </w:rPr>
        <w:t xml:space="preserve"> 3.25% to 3.00%.</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salary</w:t>
      </w:r>
      <w:r w:rsidRPr="007717FB">
        <w:rPr>
          <w:rFonts w:cs="Futura Bk BT"/>
          <w:color w:val="000000"/>
          <w:sz w:val="24"/>
          <w:szCs w:val="24"/>
        </w:rPr>
        <w:t xml:space="preserve"> </w:t>
      </w:r>
      <w:r w:rsidRPr="007717FB">
        <w:rPr>
          <w:rFonts w:cs="Futura Bk BT"/>
          <w:color w:val="000000"/>
          <w:sz w:val="24"/>
          <w:szCs w:val="24"/>
        </w:rPr>
        <w:t>increase rates</w:t>
      </w:r>
      <w:r w:rsidRPr="007717FB">
        <w:rPr>
          <w:rFonts w:cs="Futura Bk BT"/>
          <w:color w:val="000000"/>
          <w:sz w:val="24"/>
          <w:szCs w:val="24"/>
        </w:rPr>
        <w:t xml:space="preserve"> were </w:t>
      </w:r>
      <w:r w:rsidRPr="007717FB">
        <w:rPr>
          <w:rFonts w:cs="Futura Bk BT"/>
          <w:color w:val="000000"/>
          <w:sz w:val="24"/>
          <w:szCs w:val="24"/>
        </w:rPr>
        <w:t>changed as</w:t>
      </w:r>
      <w:r w:rsidRPr="007717FB">
        <w:rPr>
          <w:rFonts w:cs="Futura Bk BT"/>
          <w:color w:val="000000"/>
          <w:sz w:val="24"/>
          <w:szCs w:val="24"/>
        </w:rPr>
        <w:t xml:space="preserve"> recommended in the June 30</w:t>
      </w:r>
      <w:r w:rsidRPr="007717FB">
        <w:rPr>
          <w:rFonts w:cs="Futura Bk BT"/>
          <w:color w:val="000000"/>
          <w:sz w:val="24"/>
          <w:szCs w:val="24"/>
        </w:rPr>
        <w:t>, 2019</w:t>
      </w:r>
      <w:r w:rsidRPr="007717FB">
        <w:rPr>
          <w:rFonts w:cs="Futura Bk BT"/>
          <w:color w:val="000000"/>
          <w:sz w:val="24"/>
          <w:szCs w:val="24"/>
        </w:rPr>
        <w:t xml:space="preserve"> </w:t>
      </w:r>
      <w:r w:rsidRPr="007717FB">
        <w:rPr>
          <w:rFonts w:cs="Futura Bk BT"/>
          <w:color w:val="000000"/>
          <w:sz w:val="24"/>
          <w:szCs w:val="24"/>
        </w:rPr>
        <w:t>experience study</w:t>
      </w:r>
      <w:r w:rsidRPr="007717FB">
        <w:rPr>
          <w:rFonts w:cs="Futura Bk BT"/>
          <w:color w:val="000000"/>
          <w:sz w:val="24"/>
          <w:szCs w:val="24"/>
        </w:rPr>
        <w:t xml:space="preserve">.  The net effect is </w:t>
      </w:r>
      <w:r w:rsidRPr="007717FB">
        <w:rPr>
          <w:rFonts w:cs="Futura Bk BT"/>
          <w:color w:val="000000"/>
          <w:sz w:val="24"/>
          <w:szCs w:val="24"/>
        </w:rPr>
        <w:t>assumed rates</w:t>
      </w:r>
      <w:r w:rsidRPr="007717FB">
        <w:rPr>
          <w:rFonts w:cs="Futura Bk BT"/>
          <w:color w:val="000000"/>
          <w:sz w:val="24"/>
          <w:szCs w:val="24"/>
        </w:rPr>
        <w:t xml:space="preserve"> that </w:t>
      </w:r>
      <w:r w:rsidRPr="007717FB">
        <w:rPr>
          <w:rFonts w:cs="Futura Bk BT"/>
          <w:color w:val="000000"/>
          <w:sz w:val="24"/>
          <w:szCs w:val="24"/>
        </w:rPr>
        <w:t>average 0.25</w:t>
      </w:r>
      <w:r w:rsidRPr="007717FB">
        <w:rPr>
          <w:rFonts w:cs="Futura Bk BT"/>
          <w:color w:val="000000"/>
          <w:sz w:val="24"/>
          <w:szCs w:val="24"/>
        </w:rPr>
        <w:t xml:space="preserve">% less than </w:t>
      </w:r>
      <w:r w:rsidRPr="007717FB">
        <w:rPr>
          <w:rFonts w:cs="Futura Bk BT"/>
          <w:color w:val="000000"/>
          <w:sz w:val="24"/>
          <w:szCs w:val="24"/>
        </w:rPr>
        <w:t>previous rates</w:t>
      </w:r>
      <w:r w:rsidRPr="007717FB">
        <w:rPr>
          <w:rFonts w:cs="Futura Bk BT"/>
          <w:color w:val="000000"/>
          <w:sz w:val="24"/>
          <w:szCs w:val="24"/>
        </w:rPr>
        <w:t>.</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w:t>
      </w:r>
      <w:r w:rsidRPr="007717FB">
        <w:rPr>
          <w:rFonts w:cs="Futura Bk BT"/>
          <w:color w:val="000000"/>
          <w:sz w:val="24"/>
          <w:szCs w:val="24"/>
        </w:rPr>
        <w:t xml:space="preserve"> of </w:t>
      </w:r>
      <w:r w:rsidRPr="007717FB">
        <w:rPr>
          <w:rFonts w:cs="Futura Bk BT"/>
          <w:color w:val="000000"/>
          <w:sz w:val="24"/>
          <w:szCs w:val="24"/>
        </w:rPr>
        <w:t>retirement were</w:t>
      </w:r>
      <w:r w:rsidRPr="007717FB">
        <w:rPr>
          <w:rFonts w:cs="Futura Bk BT"/>
          <w:color w:val="000000"/>
          <w:sz w:val="24"/>
          <w:szCs w:val="24"/>
        </w:rPr>
        <w:t xml:space="preserve"> </w:t>
      </w:r>
      <w:r w:rsidRPr="007717FB">
        <w:rPr>
          <w:rFonts w:cs="Futura Bk BT"/>
          <w:color w:val="000000"/>
          <w:sz w:val="24"/>
          <w:szCs w:val="24"/>
        </w:rPr>
        <w:t>changed as</w:t>
      </w:r>
      <w:r w:rsidRPr="007717FB">
        <w:rPr>
          <w:rFonts w:cs="Futura Bk BT"/>
          <w:color w:val="000000"/>
          <w:sz w:val="24"/>
          <w:szCs w:val="24"/>
        </w:rPr>
        <w:t xml:space="preserve"> recommended in the June 30</w:t>
      </w:r>
      <w:r w:rsidRPr="007717FB">
        <w:rPr>
          <w:rFonts w:cs="Futura Bk BT"/>
          <w:color w:val="000000"/>
          <w:sz w:val="24"/>
          <w:szCs w:val="24"/>
        </w:rPr>
        <w:t>, 2019</w:t>
      </w:r>
      <w:r w:rsidRPr="007717FB">
        <w:rPr>
          <w:rFonts w:cs="Futura Bk BT"/>
          <w:color w:val="000000"/>
          <w:sz w:val="24"/>
          <w:szCs w:val="24"/>
        </w:rPr>
        <w:t xml:space="preserve"> experience study. The </w:t>
      </w:r>
      <w:r w:rsidRPr="007717FB">
        <w:rPr>
          <w:rFonts w:cs="Futura Bk BT"/>
          <w:color w:val="000000"/>
          <w:sz w:val="24"/>
          <w:szCs w:val="24"/>
        </w:rPr>
        <w:t>changes result</w:t>
      </w:r>
      <w:r w:rsidRPr="007717FB">
        <w:rPr>
          <w:rFonts w:cs="Futura Bk BT"/>
          <w:color w:val="000000"/>
          <w:sz w:val="24"/>
          <w:szCs w:val="24"/>
        </w:rPr>
        <w:t xml:space="preserve"> in more </w:t>
      </w:r>
      <w:r w:rsidRPr="007717FB">
        <w:rPr>
          <w:rFonts w:cs="Futura Bk BT"/>
          <w:color w:val="000000"/>
          <w:sz w:val="24"/>
          <w:szCs w:val="24"/>
        </w:rPr>
        <w:t>unreduced (</w:t>
      </w:r>
      <w:r w:rsidRPr="007717FB">
        <w:rPr>
          <w:rFonts w:cs="Futura Bk BT"/>
          <w:color w:val="000000"/>
          <w:sz w:val="24"/>
          <w:szCs w:val="24"/>
        </w:rPr>
        <w:t>normal</w:t>
      </w:r>
      <w:r w:rsidRPr="007717FB">
        <w:rPr>
          <w:rFonts w:cs="Futura Bk BT"/>
          <w:color w:val="000000"/>
          <w:sz w:val="24"/>
          <w:szCs w:val="24"/>
        </w:rPr>
        <w:t>) retirements and</w:t>
      </w:r>
      <w:r w:rsidRPr="007717FB">
        <w:rPr>
          <w:rFonts w:cs="Futura Bk BT"/>
          <w:color w:val="000000"/>
          <w:sz w:val="24"/>
          <w:szCs w:val="24"/>
        </w:rPr>
        <w:t xml:space="preserve"> slightly </w:t>
      </w:r>
      <w:r w:rsidRPr="007717FB">
        <w:rPr>
          <w:rFonts w:cs="Futura Bk BT"/>
          <w:color w:val="000000"/>
          <w:sz w:val="24"/>
          <w:szCs w:val="24"/>
        </w:rPr>
        <w:t>fewer Rule</w:t>
      </w:r>
      <w:r w:rsidRPr="007717FB">
        <w:rPr>
          <w:rFonts w:cs="Futura Bk BT"/>
          <w:color w:val="000000"/>
          <w:sz w:val="24"/>
          <w:szCs w:val="24"/>
        </w:rPr>
        <w:t xml:space="preserve"> of 90 and early retirements.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w:t>
      </w:r>
      <w:r w:rsidRPr="007717FB">
        <w:rPr>
          <w:rFonts w:cs="Futura Bk BT"/>
          <w:color w:val="000000"/>
          <w:sz w:val="24"/>
          <w:szCs w:val="24"/>
        </w:rPr>
        <w:t xml:space="preserve"> of termination were </w:t>
      </w:r>
      <w:r w:rsidRPr="007717FB">
        <w:rPr>
          <w:rFonts w:cs="Futura Bk BT"/>
          <w:color w:val="000000"/>
          <w:sz w:val="24"/>
          <w:szCs w:val="24"/>
        </w:rPr>
        <w:t>changed as</w:t>
      </w:r>
      <w:r w:rsidRPr="007717FB">
        <w:rPr>
          <w:rFonts w:cs="Futura Bk BT"/>
          <w:color w:val="000000"/>
          <w:sz w:val="24"/>
          <w:szCs w:val="24"/>
        </w:rPr>
        <w:t xml:space="preserve"> recommended in the June 30</w:t>
      </w:r>
      <w:r w:rsidRPr="007717FB">
        <w:rPr>
          <w:rFonts w:cs="Futura Bk BT"/>
          <w:color w:val="000000"/>
          <w:sz w:val="24"/>
          <w:szCs w:val="24"/>
        </w:rPr>
        <w:t>, 2019</w:t>
      </w:r>
      <w:r w:rsidRPr="007717FB">
        <w:rPr>
          <w:rFonts w:cs="Futura Bk BT"/>
          <w:color w:val="000000"/>
          <w:sz w:val="24"/>
          <w:szCs w:val="24"/>
        </w:rPr>
        <w:t xml:space="preserve"> experience study. The new rates are based on service and are </w:t>
      </w:r>
      <w:r w:rsidRPr="007717FB">
        <w:rPr>
          <w:rFonts w:cs="Futura Bk BT"/>
          <w:color w:val="000000"/>
          <w:sz w:val="24"/>
          <w:szCs w:val="24"/>
        </w:rPr>
        <w:t>generally lower</w:t>
      </w:r>
      <w:r w:rsidRPr="007717FB">
        <w:rPr>
          <w:rFonts w:cs="Futura Bk BT"/>
          <w:color w:val="000000"/>
          <w:sz w:val="24"/>
          <w:szCs w:val="24"/>
        </w:rPr>
        <w:t xml:space="preserve"> than the </w:t>
      </w:r>
      <w:r w:rsidRPr="007717FB">
        <w:rPr>
          <w:rFonts w:cs="Futura Bk BT"/>
          <w:color w:val="000000"/>
          <w:sz w:val="24"/>
          <w:szCs w:val="24"/>
        </w:rPr>
        <w:t>previous rates</w:t>
      </w:r>
      <w:r w:rsidRPr="007717FB">
        <w:rPr>
          <w:rFonts w:cs="Futura Bk BT"/>
          <w:color w:val="000000"/>
          <w:sz w:val="24"/>
          <w:szCs w:val="24"/>
        </w:rPr>
        <w:t xml:space="preserve"> for years 2-5 and </w:t>
      </w:r>
      <w:r w:rsidRPr="007717FB">
        <w:rPr>
          <w:rFonts w:cs="Futura Bk BT"/>
          <w:color w:val="000000"/>
          <w:sz w:val="24"/>
          <w:szCs w:val="24"/>
        </w:rPr>
        <w:t>slightly higher</w:t>
      </w:r>
      <w:r w:rsidRPr="007717FB">
        <w:rPr>
          <w:rFonts w:cs="Futura Bk BT"/>
          <w:color w:val="000000"/>
          <w:sz w:val="24"/>
          <w:szCs w:val="24"/>
        </w:rPr>
        <w:t xml:space="preserve"> thereafter.</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w:t>
      </w:r>
      <w:r w:rsidRPr="007717FB">
        <w:rPr>
          <w:rFonts w:cs="Futura Bk BT"/>
          <w:color w:val="000000"/>
          <w:sz w:val="24"/>
          <w:szCs w:val="24"/>
        </w:rPr>
        <w:t xml:space="preserve"> of </w:t>
      </w:r>
      <w:r w:rsidRPr="007717FB">
        <w:rPr>
          <w:rFonts w:cs="Futura Bk BT"/>
          <w:color w:val="000000"/>
          <w:sz w:val="24"/>
          <w:szCs w:val="24"/>
        </w:rPr>
        <w:t>disability were</w:t>
      </w:r>
      <w:r w:rsidRPr="007717FB">
        <w:rPr>
          <w:rFonts w:cs="Futura Bk BT"/>
          <w:color w:val="000000"/>
          <w:sz w:val="24"/>
          <w:szCs w:val="24"/>
        </w:rPr>
        <w:t xml:space="preserve"> </w:t>
      </w:r>
      <w:r w:rsidRPr="007717FB">
        <w:rPr>
          <w:rFonts w:cs="Futura Bk BT"/>
          <w:color w:val="000000"/>
          <w:sz w:val="24"/>
          <w:szCs w:val="24"/>
        </w:rPr>
        <w:t>changed as</w:t>
      </w:r>
      <w:r w:rsidRPr="007717FB">
        <w:rPr>
          <w:rFonts w:cs="Futura Bk BT"/>
          <w:color w:val="000000"/>
          <w:sz w:val="24"/>
          <w:szCs w:val="24"/>
        </w:rPr>
        <w:t xml:space="preserve"> recommended in the June 30</w:t>
      </w:r>
      <w:r w:rsidRPr="007717FB">
        <w:rPr>
          <w:rFonts w:cs="Futura Bk BT"/>
          <w:color w:val="000000"/>
          <w:sz w:val="24"/>
          <w:szCs w:val="24"/>
        </w:rPr>
        <w:t>, 2019</w:t>
      </w:r>
      <w:r w:rsidRPr="007717FB">
        <w:rPr>
          <w:rFonts w:cs="Futura Bk BT"/>
          <w:color w:val="000000"/>
          <w:sz w:val="24"/>
          <w:szCs w:val="24"/>
        </w:rPr>
        <w:t xml:space="preserve"> experience study. The </w:t>
      </w:r>
      <w:r w:rsidRPr="007717FB">
        <w:rPr>
          <w:rFonts w:cs="Futura Bk BT"/>
          <w:color w:val="000000"/>
          <w:sz w:val="24"/>
          <w:szCs w:val="24"/>
        </w:rPr>
        <w:t>change results</w:t>
      </w:r>
      <w:r w:rsidRPr="007717FB">
        <w:rPr>
          <w:rFonts w:cs="Futura Bk BT"/>
          <w:color w:val="000000"/>
          <w:sz w:val="24"/>
          <w:szCs w:val="24"/>
        </w:rPr>
        <w:t xml:space="preserve"> in </w:t>
      </w:r>
      <w:r w:rsidRPr="007717FB">
        <w:rPr>
          <w:rFonts w:cs="Futura Bk BT"/>
          <w:color w:val="000000"/>
          <w:sz w:val="24"/>
          <w:szCs w:val="24"/>
        </w:rPr>
        <w:t>fewer predicted disability retirements</w:t>
      </w:r>
      <w:r w:rsidRPr="007717FB">
        <w:rPr>
          <w:rFonts w:cs="Futura Bk BT"/>
          <w:color w:val="000000"/>
          <w:sz w:val="24"/>
          <w:szCs w:val="24"/>
        </w:rPr>
        <w:t xml:space="preserve"> for males and females.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base </w:t>
      </w:r>
      <w:r w:rsidRPr="007717FB">
        <w:rPr>
          <w:rFonts w:cs="Futura Bk BT"/>
          <w:color w:val="000000"/>
          <w:sz w:val="24"/>
          <w:szCs w:val="24"/>
        </w:rPr>
        <w:t>mortality table</w:t>
      </w:r>
      <w:r w:rsidRPr="007717FB">
        <w:rPr>
          <w:rFonts w:cs="Futura Bk BT"/>
          <w:color w:val="000000"/>
          <w:sz w:val="24"/>
          <w:szCs w:val="24"/>
        </w:rPr>
        <w:t xml:space="preserve"> for healthy </w:t>
      </w:r>
      <w:r w:rsidRPr="007717FB">
        <w:rPr>
          <w:rFonts w:cs="Futura Bk BT"/>
          <w:color w:val="000000"/>
          <w:sz w:val="24"/>
          <w:szCs w:val="24"/>
        </w:rPr>
        <w:t>annuitants and</w:t>
      </w:r>
      <w:r w:rsidRPr="007717FB">
        <w:rPr>
          <w:rFonts w:cs="Futura Bk BT"/>
          <w:color w:val="000000"/>
          <w:sz w:val="24"/>
          <w:szCs w:val="24"/>
        </w:rPr>
        <w:t xml:space="preserve"> </w:t>
      </w:r>
      <w:r w:rsidRPr="007717FB">
        <w:rPr>
          <w:rFonts w:cs="Futura Bk BT"/>
          <w:color w:val="000000"/>
          <w:sz w:val="24"/>
          <w:szCs w:val="24"/>
        </w:rPr>
        <w:t>employees was</w:t>
      </w:r>
      <w:r w:rsidRPr="007717FB">
        <w:rPr>
          <w:rFonts w:cs="Futura Bk BT"/>
          <w:color w:val="000000"/>
          <w:sz w:val="24"/>
          <w:szCs w:val="24"/>
        </w:rPr>
        <w:t xml:space="preserve"> </w:t>
      </w:r>
      <w:r w:rsidRPr="007717FB">
        <w:rPr>
          <w:rFonts w:cs="Futura Bk BT"/>
          <w:color w:val="000000"/>
          <w:sz w:val="24"/>
          <w:szCs w:val="24"/>
        </w:rPr>
        <w:t>changed from</w:t>
      </w:r>
      <w:r w:rsidRPr="007717FB">
        <w:rPr>
          <w:rFonts w:cs="Futura Bk BT"/>
          <w:color w:val="000000"/>
          <w:sz w:val="24"/>
          <w:szCs w:val="24"/>
        </w:rPr>
        <w:t xml:space="preserve"> the RP-2014 table to the Pub-</w:t>
      </w:r>
      <w:r w:rsidRPr="007717FB">
        <w:rPr>
          <w:rFonts w:cs="Futura Bk BT"/>
          <w:color w:val="000000"/>
          <w:sz w:val="24"/>
          <w:szCs w:val="24"/>
        </w:rPr>
        <w:t>2010 General Mortality</w:t>
      </w:r>
      <w:r w:rsidRPr="007717FB">
        <w:rPr>
          <w:rFonts w:cs="Futura Bk BT"/>
          <w:color w:val="000000"/>
          <w:sz w:val="24"/>
          <w:szCs w:val="24"/>
        </w:rPr>
        <w:t xml:space="preserve"> table, with adjustments. The base mortality table for disabled  annuitants  was changed  from the RP-2014  disabled  annuitant  mortality table to the</w:t>
      </w:r>
      <w:r>
        <w:rPr>
          <w:rFonts w:cs="Futura Bk BT"/>
          <w:color w:val="000000"/>
          <w:sz w:val="24"/>
          <w:szCs w:val="24"/>
        </w:rPr>
        <w:t xml:space="preserve"> </w:t>
      </w:r>
      <w:r w:rsidRPr="007717FB">
        <w:rPr>
          <w:rFonts w:cs="Futura Bk BT"/>
          <w:color w:val="000000"/>
          <w:sz w:val="24"/>
          <w:szCs w:val="24"/>
        </w:rPr>
        <w:t>PUB-2010  General/Teacher disabled  annuitant  mortality table,  with adjustments.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w:t>
      </w:r>
      <w:r w:rsidRPr="007717FB">
        <w:rPr>
          <w:rFonts w:cs="Futura Bk BT"/>
          <w:color w:val="000000"/>
          <w:sz w:val="24"/>
          <w:szCs w:val="24"/>
        </w:rPr>
        <w:t>mortality improvement</w:t>
      </w:r>
      <w:r w:rsidRPr="007717FB">
        <w:rPr>
          <w:rFonts w:cs="Futura Bk BT"/>
          <w:color w:val="000000"/>
          <w:sz w:val="24"/>
          <w:szCs w:val="24"/>
        </w:rPr>
        <w:t xml:space="preserve"> scale was </w:t>
      </w:r>
      <w:r w:rsidRPr="007717FB">
        <w:rPr>
          <w:rFonts w:cs="Futura Bk BT"/>
          <w:color w:val="000000"/>
          <w:sz w:val="24"/>
          <w:szCs w:val="24"/>
        </w:rPr>
        <w:t>changed from</w:t>
      </w:r>
      <w:r w:rsidRPr="007717FB">
        <w:rPr>
          <w:rFonts w:cs="Futura Bk BT"/>
          <w:color w:val="000000"/>
          <w:sz w:val="24"/>
          <w:szCs w:val="24"/>
        </w:rPr>
        <w:t xml:space="preserve"> Scale MP-</w:t>
      </w:r>
      <w:r w:rsidRPr="007717FB">
        <w:rPr>
          <w:rFonts w:cs="Futura Bk BT"/>
          <w:color w:val="000000"/>
          <w:sz w:val="24"/>
          <w:szCs w:val="24"/>
        </w:rPr>
        <w:t>2018 to</w:t>
      </w:r>
      <w:r w:rsidRPr="007717FB">
        <w:rPr>
          <w:rFonts w:cs="Futura Bk BT"/>
          <w:color w:val="000000"/>
          <w:sz w:val="24"/>
          <w:szCs w:val="24"/>
        </w:rPr>
        <w:t xml:space="preserve"> Scale MP-2019.</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w:t>
      </w:r>
      <w:r w:rsidRPr="007717FB">
        <w:rPr>
          <w:rFonts w:cs="Futura Bk BT"/>
          <w:color w:val="000000"/>
          <w:sz w:val="24"/>
          <w:szCs w:val="24"/>
        </w:rPr>
        <w:t>assumed spouse</w:t>
      </w:r>
      <w:r w:rsidRPr="007717FB">
        <w:rPr>
          <w:rFonts w:cs="Futura Bk BT"/>
          <w:color w:val="000000"/>
          <w:sz w:val="24"/>
          <w:szCs w:val="24"/>
        </w:rPr>
        <w:t xml:space="preserve"> age </w:t>
      </w:r>
      <w:r w:rsidRPr="007717FB">
        <w:rPr>
          <w:rFonts w:cs="Futura Bk BT"/>
          <w:color w:val="000000"/>
          <w:sz w:val="24"/>
          <w:szCs w:val="24"/>
        </w:rPr>
        <w:t>difference was</w:t>
      </w:r>
      <w:r w:rsidRPr="007717FB">
        <w:rPr>
          <w:rFonts w:cs="Futura Bk BT"/>
          <w:color w:val="000000"/>
          <w:sz w:val="24"/>
          <w:szCs w:val="24"/>
        </w:rPr>
        <w:t xml:space="preserve"> </w:t>
      </w:r>
      <w:r w:rsidRPr="007717FB">
        <w:rPr>
          <w:rFonts w:cs="Futura Bk BT"/>
          <w:color w:val="000000"/>
          <w:sz w:val="24"/>
          <w:szCs w:val="24"/>
        </w:rPr>
        <w:t>changed from</w:t>
      </w:r>
      <w:r w:rsidRPr="007717FB">
        <w:rPr>
          <w:rFonts w:cs="Futura Bk BT"/>
          <w:color w:val="000000"/>
          <w:sz w:val="24"/>
          <w:szCs w:val="24"/>
        </w:rPr>
        <w:t xml:space="preserve"> two years older for </w:t>
      </w:r>
      <w:r w:rsidRPr="007717FB">
        <w:rPr>
          <w:rFonts w:cs="Futura Bk BT"/>
          <w:color w:val="000000"/>
          <w:sz w:val="24"/>
          <w:szCs w:val="24"/>
        </w:rPr>
        <w:t>females to</w:t>
      </w:r>
      <w:r w:rsidRPr="007717FB">
        <w:rPr>
          <w:rFonts w:cs="Futura Bk BT"/>
          <w:color w:val="000000"/>
          <w:sz w:val="24"/>
          <w:szCs w:val="24"/>
        </w:rPr>
        <w:t xml:space="preserve"> one year older.</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 xml:space="preserve">The </w:t>
      </w:r>
      <w:r w:rsidRPr="007717FB">
        <w:rPr>
          <w:rFonts w:cs="Futura Bk BT"/>
          <w:color w:val="000000"/>
          <w:sz w:val="24"/>
          <w:szCs w:val="24"/>
        </w:rPr>
        <w:t>assumed number</w:t>
      </w:r>
      <w:r w:rsidRPr="007717FB">
        <w:rPr>
          <w:rFonts w:cs="Futura Bk BT"/>
          <w:color w:val="000000"/>
          <w:sz w:val="24"/>
          <w:szCs w:val="24"/>
        </w:rPr>
        <w:t xml:space="preserve"> of </w:t>
      </w:r>
      <w:r w:rsidRPr="007717FB">
        <w:rPr>
          <w:rFonts w:cs="Futura Bk BT"/>
          <w:color w:val="000000"/>
          <w:sz w:val="24"/>
          <w:szCs w:val="24"/>
        </w:rPr>
        <w:t>married male</w:t>
      </w:r>
      <w:r w:rsidRPr="007717FB">
        <w:rPr>
          <w:rFonts w:cs="Futura Bk BT"/>
          <w:color w:val="000000"/>
          <w:sz w:val="24"/>
          <w:szCs w:val="24"/>
        </w:rPr>
        <w:t xml:space="preserve"> new retirees electing the 100% Joint &amp; </w:t>
      </w:r>
      <w:r w:rsidRPr="007717FB">
        <w:rPr>
          <w:rFonts w:cs="Futura Bk BT"/>
          <w:color w:val="000000"/>
          <w:sz w:val="24"/>
          <w:szCs w:val="24"/>
        </w:rPr>
        <w:t>Survivor option</w:t>
      </w:r>
      <w:r w:rsidRPr="007717FB">
        <w:rPr>
          <w:rFonts w:cs="Futura Bk BT"/>
          <w:color w:val="000000"/>
          <w:sz w:val="24"/>
          <w:szCs w:val="24"/>
        </w:rPr>
        <w:t xml:space="preserve"> </w:t>
      </w:r>
      <w:r w:rsidRPr="007717FB">
        <w:rPr>
          <w:rFonts w:cs="Futura Bk BT"/>
          <w:color w:val="000000"/>
          <w:sz w:val="24"/>
          <w:szCs w:val="24"/>
        </w:rPr>
        <w:t>changed from</w:t>
      </w:r>
      <w:r w:rsidRPr="007717FB">
        <w:rPr>
          <w:rFonts w:cs="Futura Bk BT"/>
          <w:color w:val="000000"/>
          <w:sz w:val="24"/>
          <w:szCs w:val="24"/>
        </w:rPr>
        <w:t xml:space="preserve"> 35% to 45%.  The </w:t>
      </w:r>
      <w:r w:rsidRPr="007717FB">
        <w:rPr>
          <w:rFonts w:cs="Futura Bk BT"/>
          <w:color w:val="000000"/>
          <w:sz w:val="24"/>
          <w:szCs w:val="24"/>
        </w:rPr>
        <w:t>assumed number</w:t>
      </w:r>
      <w:r w:rsidRPr="007717FB">
        <w:rPr>
          <w:rFonts w:cs="Futura Bk BT"/>
          <w:color w:val="000000"/>
          <w:sz w:val="24"/>
          <w:szCs w:val="24"/>
        </w:rPr>
        <w:t xml:space="preserve"> of married </w:t>
      </w:r>
      <w:r w:rsidRPr="007717FB">
        <w:rPr>
          <w:rFonts w:cs="Futura Bk BT"/>
          <w:color w:val="000000"/>
          <w:sz w:val="24"/>
          <w:szCs w:val="24"/>
        </w:rPr>
        <w:t>female new</w:t>
      </w:r>
      <w:r w:rsidRPr="007717FB">
        <w:rPr>
          <w:rFonts w:cs="Futura Bk BT"/>
          <w:color w:val="000000"/>
          <w:sz w:val="24"/>
          <w:szCs w:val="24"/>
        </w:rPr>
        <w:t xml:space="preserve"> retirees electing the</w:t>
      </w:r>
      <w:r>
        <w:rPr>
          <w:rFonts w:cs="Futura Bk BT"/>
          <w:color w:val="000000"/>
          <w:sz w:val="24"/>
          <w:szCs w:val="24"/>
        </w:rPr>
        <w:t xml:space="preserve"> </w:t>
      </w:r>
      <w:r w:rsidRPr="007717FB">
        <w:rPr>
          <w:rFonts w:cs="Futura Bk BT"/>
          <w:color w:val="000000"/>
          <w:sz w:val="24"/>
          <w:szCs w:val="24"/>
        </w:rPr>
        <w:t xml:space="preserve">100% Joint &amp; </w:t>
      </w:r>
      <w:r w:rsidRPr="007717FB">
        <w:rPr>
          <w:rFonts w:cs="Futura Bk BT"/>
          <w:color w:val="000000"/>
          <w:sz w:val="24"/>
          <w:szCs w:val="24"/>
        </w:rPr>
        <w:t>Survivor option changed from 15</w:t>
      </w:r>
      <w:r w:rsidRPr="007717FB">
        <w:rPr>
          <w:rFonts w:cs="Futura Bk BT"/>
          <w:color w:val="000000"/>
          <w:sz w:val="24"/>
          <w:szCs w:val="24"/>
        </w:rPr>
        <w:t xml:space="preserve">% to 30%. The corresponding number of married new retirees electing the Life annuity option was </w:t>
      </w:r>
      <w:r w:rsidRPr="007717FB">
        <w:rPr>
          <w:rFonts w:cs="Futura Bk BT"/>
          <w:color w:val="000000"/>
          <w:sz w:val="24"/>
          <w:szCs w:val="24"/>
        </w:rPr>
        <w:t>adjusted accordingly</w:t>
      </w:r>
      <w:r w:rsidRPr="007717FB">
        <w:rPr>
          <w:rFonts w:cs="Futura Bk BT"/>
          <w:color w:val="000000"/>
          <w:sz w:val="24"/>
          <w:szCs w:val="24"/>
        </w:rPr>
        <w:t>.</w:t>
      </w:r>
    </w:p>
    <w:p w:rsidR="007717FB" w:rsidRPr="004E7A0D" w:rsidRDefault="007717FB" w:rsidP="007717FB">
      <w:pPr>
        <w:pStyle w:val="NoSpacing"/>
        <w:ind w:left="114"/>
        <w:rPr>
          <w:i/>
          <w:color w:val="7A9B49"/>
          <w:sz w:val="24"/>
          <w:szCs w:val="24"/>
        </w:rPr>
      </w:pPr>
      <w:r w:rsidRPr="004E7A0D">
        <w:rPr>
          <w:i/>
          <w:color w:val="7A9B49"/>
          <w:sz w:val="24"/>
          <w:szCs w:val="24"/>
        </w:rPr>
        <w:t>Changes in Plan Provisions</w:t>
      </w:r>
    </w:p>
    <w:p w:rsidR="007717FB" w:rsidRPr="007717FB" w:rsidRDefault="007717FB" w:rsidP="007717FB">
      <w:pPr>
        <w:pStyle w:val="ListParagraph"/>
        <w:numPr>
          <w:ilvl w:val="0"/>
          <w:numId w:val="23"/>
        </w:numPr>
        <w:spacing w:before="21" w:line="261" w:lineRule="auto"/>
        <w:ind w:right="259"/>
        <w:rPr>
          <w:rFonts w:cs="Futura Bk BT"/>
          <w:color w:val="000000"/>
          <w:sz w:val="24"/>
          <w:szCs w:val="24"/>
        </w:rPr>
      </w:pPr>
      <w:r w:rsidRPr="007717FB">
        <w:rPr>
          <w:rFonts w:cs="Futura Bk BT"/>
          <w:color w:val="000000"/>
          <w:sz w:val="24"/>
          <w:szCs w:val="24"/>
        </w:rPr>
        <w:t xml:space="preserve">Augmentation for </w:t>
      </w:r>
      <w:r w:rsidRPr="007717FB">
        <w:rPr>
          <w:rFonts w:cs="Futura Bk BT"/>
          <w:color w:val="000000"/>
          <w:sz w:val="24"/>
          <w:szCs w:val="24"/>
        </w:rPr>
        <w:t>current privatized members was</w:t>
      </w:r>
      <w:r w:rsidRPr="007717FB">
        <w:rPr>
          <w:rFonts w:cs="Futura Bk BT"/>
          <w:color w:val="000000"/>
          <w:sz w:val="24"/>
          <w:szCs w:val="24"/>
        </w:rPr>
        <w:t xml:space="preserve"> reduced to 2.0% for the period July 1, 2020 </w:t>
      </w:r>
      <w:r w:rsidRPr="007717FB">
        <w:rPr>
          <w:rFonts w:cs="Futura Bk BT"/>
          <w:color w:val="000000"/>
          <w:sz w:val="24"/>
          <w:szCs w:val="24"/>
        </w:rPr>
        <w:t>through December 31</w:t>
      </w:r>
      <w:r w:rsidRPr="007717FB">
        <w:rPr>
          <w:rFonts w:cs="Futura Bk BT"/>
          <w:color w:val="000000"/>
          <w:sz w:val="24"/>
          <w:szCs w:val="24"/>
        </w:rPr>
        <w:t xml:space="preserve">, 2023 and 0.0% after. Augmentation was </w:t>
      </w:r>
      <w:r w:rsidRPr="007717FB">
        <w:rPr>
          <w:rFonts w:cs="Futura Bk BT"/>
          <w:color w:val="000000"/>
          <w:sz w:val="24"/>
          <w:szCs w:val="24"/>
        </w:rPr>
        <w:t>eliminated for</w:t>
      </w:r>
      <w:r w:rsidRPr="007717FB">
        <w:rPr>
          <w:rFonts w:cs="Futura Bk BT"/>
          <w:color w:val="000000"/>
          <w:sz w:val="24"/>
          <w:szCs w:val="24"/>
        </w:rPr>
        <w:t xml:space="preserve"> privatizations </w:t>
      </w:r>
      <w:r w:rsidRPr="007717FB">
        <w:rPr>
          <w:rFonts w:cs="Futura Bk BT"/>
          <w:color w:val="000000"/>
          <w:sz w:val="24"/>
          <w:szCs w:val="24"/>
        </w:rPr>
        <w:t>occurring after</w:t>
      </w:r>
      <w:r w:rsidRPr="007717FB">
        <w:rPr>
          <w:rFonts w:cs="Futura Bk BT"/>
          <w:color w:val="000000"/>
          <w:sz w:val="24"/>
          <w:szCs w:val="24"/>
        </w:rPr>
        <w:t xml:space="preserve"> June 30</w:t>
      </w:r>
      <w:r w:rsidRPr="007717FB">
        <w:rPr>
          <w:rFonts w:cs="Futura Bk BT"/>
          <w:color w:val="000000"/>
          <w:sz w:val="24"/>
          <w:szCs w:val="24"/>
        </w:rPr>
        <w:t>, 2020</w:t>
      </w:r>
      <w:r w:rsidRPr="007717FB">
        <w:rPr>
          <w:rFonts w:cs="Futura Bk BT"/>
          <w:color w:val="000000"/>
          <w:sz w:val="24"/>
          <w:szCs w:val="24"/>
        </w:rPr>
        <w:t>.</w:t>
      </w:r>
    </w:p>
    <w:p w:rsidR="00453221" w:rsidRPr="004E7A0D" w:rsidRDefault="00453221" w:rsidP="004E7A0D">
      <w:pPr>
        <w:pStyle w:val="NoSpacing"/>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numPr>
          <w:ilvl w:val="0"/>
          <w:numId w:val="10"/>
        </w:numPr>
        <w:rPr>
          <w:sz w:val="24"/>
          <w:szCs w:val="24"/>
        </w:rPr>
      </w:pPr>
      <w:r w:rsidRPr="004E7A0D">
        <w:rPr>
          <w:sz w:val="24"/>
          <w:szCs w:val="24"/>
        </w:rPr>
        <w:t>The employer supplemental contribution was changed prospectively, decreasing from $31.0 million to $21.0 million per year.  The State’s special funding contribution was changed prospectively, requiring $16.0 million due per year through 2031.</w:t>
      </w:r>
    </w:p>
    <w:p w:rsidR="00453221" w:rsidRPr="004E7A0D" w:rsidRDefault="00453221" w:rsidP="00AD1487">
      <w:pPr>
        <w:pStyle w:val="NoSpacing"/>
        <w:spacing w:before="240"/>
        <w:rPr>
          <w:i/>
        </w:rPr>
      </w:pPr>
      <w:r w:rsidRPr="004E7A0D">
        <w:rPr>
          <w:i/>
          <w:color w:val="7A9B49"/>
          <w:sz w:val="24"/>
          <w:szCs w:val="24"/>
        </w:rPr>
        <w:t>2018 Changes</w:t>
      </w:r>
    </w:p>
    <w:p w:rsidR="00453221" w:rsidRPr="004E7A0D" w:rsidRDefault="00453221" w:rsidP="004E7A0D">
      <w:pPr>
        <w:pStyle w:val="NoSpacing"/>
        <w:rPr>
          <w:i/>
        </w:rPr>
      </w:pPr>
      <w:r w:rsidRPr="004E7A0D">
        <w:rPr>
          <w:i/>
          <w:color w:val="7A9B49"/>
          <w:sz w:val="24"/>
          <w:szCs w:val="24"/>
        </w:rPr>
        <w:t>Changes in Actuarial Assumptions</w:t>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p>
    <w:p w:rsidR="00453221"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MP-2015 to MP-2017.</w:t>
      </w:r>
    </w:p>
    <w:p w:rsidR="00453221" w:rsidRPr="004E7A0D" w:rsidRDefault="00453221" w:rsidP="004E7A0D">
      <w:pPr>
        <w:pStyle w:val="NoSpacing"/>
        <w:numPr>
          <w:ilvl w:val="0"/>
          <w:numId w:val="10"/>
        </w:numPr>
      </w:pPr>
      <w:r w:rsidRPr="004E7A0D">
        <w:rPr>
          <w:rFonts w:cs="Futura Bk BT"/>
          <w:color w:val="000000"/>
          <w:sz w:val="24"/>
          <w:szCs w:val="24"/>
        </w:rPr>
        <w:t>The assumed benefit increase was changed from 1.00 percent per year through 2044 and 2.50 percent per year thereafter to 1.25 percent per year.</w:t>
      </w:r>
      <w:r w:rsidRPr="004E7A0D">
        <w:rPr>
          <w:rFonts w:cs="Futura Bk BT"/>
          <w:color w:val="000000"/>
          <w:sz w:val="24"/>
          <w:szCs w:val="24"/>
        </w:rPr>
        <w:tab/>
      </w:r>
      <w:r w:rsidRPr="004E7A0D">
        <w:tab/>
      </w:r>
      <w:r w:rsidRPr="004E7A0D">
        <w:tab/>
      </w:r>
      <w:r w:rsidRPr="004E7A0D">
        <w:tab/>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1"/>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4E7A0D">
      <w:pPr>
        <w:pStyle w:val="NoSpacing"/>
        <w:numPr>
          <w:ilvl w:val="0"/>
          <w:numId w:val="11"/>
        </w:numPr>
      </w:pPr>
      <w:r w:rsidRPr="004E7A0D">
        <w:t xml:space="preserve">Interest credited on member contributions decreased from 4.00 percent to 3.00 percent, beginning July 1, 2018. </w:t>
      </w:r>
    </w:p>
    <w:p w:rsidR="00453221" w:rsidRPr="004E7A0D" w:rsidRDefault="00453221" w:rsidP="006D572F">
      <w:pPr>
        <w:pStyle w:val="NoSpacing"/>
        <w:numPr>
          <w:ilvl w:val="0"/>
          <w:numId w:val="11"/>
        </w:numPr>
      </w:pPr>
      <w:r w:rsidRPr="004E7A0D">
        <w:t>Deferred augmentation was changed to 0.00 percent, effective January 1, 2019. Augmentation that has already accrued for deferred members will still apply.</w:t>
      </w:r>
    </w:p>
    <w:p w:rsidR="00453221" w:rsidRPr="004E7A0D" w:rsidRDefault="00453221" w:rsidP="00F34CA0">
      <w:pPr>
        <w:pStyle w:val="NoSpacing"/>
        <w:numPr>
          <w:ilvl w:val="0"/>
          <w:numId w:val="11"/>
        </w:numPr>
        <w:rPr>
          <w:rFonts w:cs="Calibri"/>
          <w:color w:val="000000"/>
          <w:sz w:val="24"/>
          <w:szCs w:val="24"/>
        </w:rPr>
      </w:pPr>
      <w:r w:rsidRPr="004E7A0D">
        <w:rPr>
          <w:rFonts w:cs="Calibri"/>
          <w:color w:val="000000"/>
          <w:sz w:val="24"/>
          <w:szCs w:val="24"/>
        </w:rPr>
        <w:t xml:space="preserve">Contribution stabilizer provisions were repealed. </w:t>
      </w:r>
    </w:p>
    <w:p w:rsidR="00453221" w:rsidRPr="004E7A0D" w:rsidRDefault="00453221" w:rsidP="004E7A0D">
      <w:pPr>
        <w:pStyle w:val="NoSpacing"/>
        <w:numPr>
          <w:ilvl w:val="0"/>
          <w:numId w:val="11"/>
        </w:numPr>
        <w:rPr>
          <w:rFonts w:cs="Calibri"/>
          <w:color w:val="000000"/>
          <w:sz w:val="24"/>
          <w:szCs w:val="24"/>
        </w:rPr>
      </w:pPr>
      <w:r w:rsidRPr="004E7A0D">
        <w:rPr>
          <w:rFonts w:cs="Calibri"/>
          <w:color w:val="000000"/>
          <w:sz w:val="24"/>
          <w:szCs w:val="24"/>
        </w:rPr>
        <w:t xml:space="preserve">Postretirement benefit increases were changed from 1.00 </w:t>
      </w:r>
      <w:r w:rsidRPr="004E7A0D">
        <w:rPr>
          <w:sz w:val="24"/>
          <w:szCs w:val="24"/>
        </w:rPr>
        <w:t>percent</w:t>
      </w:r>
      <w:r w:rsidRPr="004E7A0D">
        <w:rPr>
          <w:rFonts w:cs="Calibri"/>
          <w:color w:val="000000"/>
          <w:sz w:val="24"/>
          <w:szCs w:val="24"/>
        </w:rPr>
        <w:t xml:space="preserve"> per year with a provision to increase to 2.50 </w:t>
      </w:r>
      <w:r w:rsidRPr="004E7A0D">
        <w:rPr>
          <w:sz w:val="24"/>
          <w:szCs w:val="24"/>
        </w:rPr>
        <w:t>percent</w:t>
      </w:r>
      <w:r w:rsidRPr="004E7A0D">
        <w:rPr>
          <w:rFonts w:cs="Calibri"/>
          <w:color w:val="000000"/>
          <w:sz w:val="24"/>
          <w:szCs w:val="24"/>
        </w:rPr>
        <w:t xml:space="preserve"> upon attainment of 90.00 </w:t>
      </w:r>
      <w:r w:rsidRPr="004E7A0D">
        <w:rPr>
          <w:sz w:val="24"/>
          <w:szCs w:val="24"/>
        </w:rPr>
        <w:t>percent</w:t>
      </w:r>
      <w:r w:rsidRPr="004E7A0D">
        <w:rPr>
          <w:rFonts w:cs="Calibri"/>
          <w:color w:val="000000"/>
          <w:sz w:val="24"/>
          <w:szCs w:val="24"/>
        </w:rPr>
        <w:t xml:space="preserve"> funding ratio to 50.00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1.50 </w:t>
      </w:r>
      <w:r w:rsidRPr="004E7A0D">
        <w:rPr>
          <w:sz w:val="24"/>
          <w:szCs w:val="24"/>
        </w:rPr>
        <w:t>percent</w:t>
      </w:r>
      <w:r w:rsidRPr="004E7A0D">
        <w:rPr>
          <w:rFonts w:cs="Calibri"/>
          <w:color w:val="000000"/>
          <w:sz w:val="24"/>
          <w:szCs w:val="24"/>
        </w:rPr>
        <w:t xml:space="preserve">, beginning January 1, 2019. </w:t>
      </w:r>
    </w:p>
    <w:p w:rsidR="00453221" w:rsidRPr="004E7A0D" w:rsidRDefault="00453221" w:rsidP="00CE0463">
      <w:pPr>
        <w:pStyle w:val="NoSpacing"/>
        <w:numPr>
          <w:ilvl w:val="0"/>
          <w:numId w:val="11"/>
        </w:numPr>
        <w:rPr>
          <w:rFonts w:cs="Calibri"/>
          <w:color w:val="000000"/>
          <w:sz w:val="24"/>
          <w:szCs w:val="24"/>
        </w:rPr>
      </w:pPr>
      <w:r w:rsidRPr="004E7A0D">
        <w:rPr>
          <w:rFonts w:cs="Calibri"/>
          <w:color w:val="000000"/>
          <w:sz w:val="24"/>
          <w:szCs w:val="24"/>
        </w:rPr>
        <w:t xml:space="preserve">For retirements on or after January 1, 2024, the first benefit increase is delayed until the retiree reaches normal retirement age; does not apply to Rule of 90 retirees, disability benefit recipients, or survivors. </w:t>
      </w:r>
    </w:p>
    <w:p w:rsidR="00453221" w:rsidRPr="004E7A0D" w:rsidRDefault="00453221" w:rsidP="004E7A0D">
      <w:pPr>
        <w:pStyle w:val="NoSpacing"/>
        <w:numPr>
          <w:ilvl w:val="0"/>
          <w:numId w:val="11"/>
        </w:numPr>
      </w:pPr>
      <w:r w:rsidRPr="004E7A0D">
        <w:t>Actuarial equivalent factors were updated to reflect revised mortality and interest assumptions.</w:t>
      </w:r>
    </w:p>
    <w:p w:rsidR="00453221" w:rsidRPr="004E7A0D" w:rsidRDefault="00453221" w:rsidP="00AD1487">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2"/>
        </w:numPr>
        <w:rPr>
          <w:rFonts w:cs="Futura Bk BT"/>
          <w:color w:val="000000"/>
          <w:sz w:val="24"/>
          <w:szCs w:val="24"/>
        </w:rPr>
      </w:pPr>
      <w:r w:rsidRPr="004E7A0D">
        <w:rPr>
          <w:rFonts w:cs="Futura Bk BT"/>
          <w:color w:val="000000"/>
          <w:sz w:val="24"/>
          <w:szCs w:val="24"/>
        </w:rPr>
        <w:t>The combined service annuity (CSA) loads were changed from 0.80 percent for active members and 60.00 percent for vested and non-vested deferred members. The revised CSA load are now 0.00 percent for active member liability, 15.00 percent for vested deferred member liability, and 3.00 percent for non-vested deferred member liability.</w:t>
      </w:r>
    </w:p>
    <w:p w:rsidR="004E7A0D" w:rsidRPr="00AD1487" w:rsidRDefault="00453221" w:rsidP="00AD1487">
      <w:pPr>
        <w:pStyle w:val="NoSpacing"/>
        <w:numPr>
          <w:ilvl w:val="0"/>
          <w:numId w:val="12"/>
        </w:numPr>
        <w:rPr>
          <w:rFonts w:cs="Futura Bk BT"/>
          <w:color w:val="000000"/>
          <w:sz w:val="24"/>
          <w:szCs w:val="24"/>
        </w:rPr>
      </w:pPr>
      <w:r w:rsidRPr="004E7A0D">
        <w:rPr>
          <w:rFonts w:cs="Futura Bk BT"/>
          <w:color w:val="000000"/>
          <w:sz w:val="24"/>
          <w:szCs w:val="24"/>
        </w:rPr>
        <w:t>The assumed postretirement benefit increase rate was changed for 1.00 percent per year for all years to 1.00 percent per year through 2044 and 2.50 percent per year thereafter.</w:t>
      </w:r>
      <w:r w:rsidRPr="004E7A0D">
        <w:rPr>
          <w:rFonts w:cs="Futura Bk BT"/>
          <w:color w:val="000000"/>
          <w:sz w:val="24"/>
          <w:szCs w:val="24"/>
        </w:rPr>
        <w:tab/>
      </w:r>
    </w:p>
    <w:p w:rsidR="00453221" w:rsidRPr="004E7A0D" w:rsidRDefault="00453221" w:rsidP="004E7A0D">
      <w:pPr>
        <w:pStyle w:val="NoSpacing"/>
        <w:rPr>
          <w:i/>
          <w:color w:val="7A9B49"/>
          <w:sz w:val="24"/>
          <w:szCs w:val="24"/>
        </w:rPr>
      </w:pPr>
      <w:r w:rsidRPr="004E7A0D">
        <w:rPr>
          <w:i/>
          <w:color w:val="7A9B49"/>
          <w:sz w:val="24"/>
          <w:szCs w:val="24"/>
        </w:rPr>
        <w:lastRenderedPageBreak/>
        <w:t>Changes in Plan Provisions</w:t>
      </w:r>
    </w:p>
    <w:p w:rsidR="00453221" w:rsidRPr="00A55942" w:rsidRDefault="00A55942" w:rsidP="004E7A0D">
      <w:pPr>
        <w:pStyle w:val="NoSpacing"/>
        <w:numPr>
          <w:ilvl w:val="0"/>
          <w:numId w:val="13"/>
        </w:numPr>
        <w:rPr>
          <w:rFonts w:cs="Futura Bk BT"/>
          <w:b/>
          <w:bCs/>
          <w:sz w:val="24"/>
          <w:szCs w:val="24"/>
        </w:rPr>
      </w:pPr>
      <w:r>
        <w:rPr>
          <w:rFonts w:cs="Futura Bk BT"/>
          <w:sz w:val="24"/>
          <w:szCs w:val="24"/>
        </w:rPr>
        <w:t>The State’s contribution for the Minneapolis Employees Retirement Fund equals $16,000,000 in 2017 and 2018, and $6,000,000 thereafter.</w:t>
      </w:r>
    </w:p>
    <w:p w:rsidR="00A55942" w:rsidRPr="004E7A0D" w:rsidRDefault="00A55942" w:rsidP="004E7A0D">
      <w:pPr>
        <w:pStyle w:val="NoSpacing"/>
        <w:numPr>
          <w:ilvl w:val="0"/>
          <w:numId w:val="13"/>
        </w:numPr>
        <w:rPr>
          <w:rFonts w:cs="Futura Bk BT"/>
          <w:b/>
          <w:bCs/>
          <w:sz w:val="24"/>
          <w:szCs w:val="24"/>
        </w:rPr>
      </w:pPr>
      <w:r>
        <w:rPr>
          <w:rFonts w:cs="Futura Bk BT"/>
          <w:sz w:val="24"/>
          <w:szCs w:val="24"/>
        </w:rPr>
        <w:t>The Employer Supplemental Contribution for the Minneapolis Employees Retirement Fund changed from $21,000,000 to $31,000,000 in calendar years 2019 to 2031.  The state’s contribution changed from $16,000,000 to $6,000,000 in calendar years 2019 to 2031.</w:t>
      </w:r>
    </w:p>
    <w:p w:rsidR="00453221" w:rsidRPr="004E7A0D" w:rsidRDefault="00453221" w:rsidP="00AD1487">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2035 and 2.50 percent per year thereafter to 1.00 percent per year for all years.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7.50 percent.</w:t>
      </w:r>
      <w:r w:rsidRPr="004E7A0D">
        <w:rPr>
          <w:rFonts w:cs="Futura Bk BT"/>
          <w:color w:val="000000"/>
          <w:sz w:val="24"/>
          <w:szCs w:val="24"/>
        </w:rPr>
        <w:tab/>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Other assumptions were changed pursuant to the experience study June 30, 2015.  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color w:val="7A9B49"/>
          <w:sz w:val="24"/>
          <w:szCs w:val="24"/>
        </w:rPr>
      </w:pPr>
      <w:r w:rsidRPr="004E7A0D">
        <w:rPr>
          <w:i/>
          <w:color w:val="7A9B49"/>
          <w:sz w:val="24"/>
          <w:szCs w:val="24"/>
        </w:rPr>
        <w:t>2015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2035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b/>
          <w:bCs/>
          <w:sz w:val="24"/>
          <w:szCs w:val="24"/>
        </w:rPr>
      </w:pPr>
      <w:r w:rsidRPr="004E7A0D">
        <w:rPr>
          <w:sz w:val="24"/>
          <w:szCs w:val="24"/>
        </w:rPr>
        <w:t>On January 1, 2015, the Minneapolis Employees Retirement Fund was merged into the General Employees Fund, which increased the total pension liability by $1.1 billion and increase the fiduciary plan net position by $892 million.  Upon consolidation, state and employer contributions were revised; the State’s contribution of $6.0 million, which meets the special funding situation definition, was due September 2015.</w:t>
      </w:r>
    </w:p>
    <w:p w:rsidR="009B4173" w:rsidRPr="004E7A0D" w:rsidRDefault="009B4173" w:rsidP="004E7A0D">
      <w:pPr>
        <w:pStyle w:val="NoSpacing"/>
        <w:rPr>
          <w:szCs w:val="24"/>
        </w:rPr>
      </w:pPr>
    </w:p>
    <w:p w:rsidR="000E3FDE" w:rsidRDefault="000E3FDE">
      <w:pPr>
        <w:rPr>
          <w:b/>
          <w:sz w:val="24"/>
          <w:szCs w:val="24"/>
        </w:rPr>
      </w:pPr>
      <w:r>
        <w:rPr>
          <w:b/>
          <w:sz w:val="24"/>
          <w:szCs w:val="24"/>
        </w:rPr>
        <w:br w:type="page"/>
      </w:r>
    </w:p>
    <w:p w:rsidR="00C8760A" w:rsidRPr="004E7A0D" w:rsidRDefault="00C8760A" w:rsidP="004E7A0D">
      <w:pPr>
        <w:pStyle w:val="NoSpacing"/>
        <w:rPr>
          <w:b/>
          <w:sz w:val="24"/>
          <w:szCs w:val="24"/>
        </w:rPr>
      </w:pPr>
      <w:r w:rsidRPr="004E7A0D">
        <w:rPr>
          <w:b/>
          <w:sz w:val="24"/>
          <w:szCs w:val="24"/>
        </w:rPr>
        <w:t>Police and Fire Fund</w:t>
      </w:r>
    </w:p>
    <w:p w:rsidR="00732371" w:rsidRPr="004E7A0D" w:rsidRDefault="00732371" w:rsidP="004E7A0D">
      <w:pPr>
        <w:pStyle w:val="NoSpacing"/>
        <w:rPr>
          <w:rFonts w:cs="Futura Hv BT"/>
          <w:b/>
          <w:bCs/>
          <w:i/>
          <w:iCs/>
          <w:color w:val="7A9B49"/>
          <w:sz w:val="18"/>
          <w:szCs w:val="24"/>
        </w:rPr>
      </w:pPr>
    </w:p>
    <w:p w:rsidR="000E3FDE" w:rsidRPr="004E7A0D" w:rsidRDefault="000E3FDE" w:rsidP="000E3FDE">
      <w:pPr>
        <w:pStyle w:val="NoSpacing"/>
        <w:rPr>
          <w:i/>
        </w:rPr>
      </w:pPr>
      <w:r w:rsidRPr="004E7A0D">
        <w:rPr>
          <w:i/>
          <w:color w:val="7A9B49"/>
          <w:sz w:val="24"/>
          <w:szCs w:val="24"/>
        </w:rPr>
        <w:t>20</w:t>
      </w:r>
      <w:r w:rsidR="00AD1487">
        <w:rPr>
          <w:i/>
          <w:color w:val="7A9B49"/>
          <w:sz w:val="24"/>
          <w:szCs w:val="24"/>
        </w:rPr>
        <w:t>20</w:t>
      </w:r>
      <w:r w:rsidRPr="004E7A0D">
        <w:rPr>
          <w:i/>
          <w:color w:val="7A9B49"/>
          <w:sz w:val="24"/>
          <w:szCs w:val="24"/>
        </w:rPr>
        <w:t xml:space="preserve"> Changes</w:t>
      </w:r>
    </w:p>
    <w:p w:rsidR="000E3FDE" w:rsidRPr="004E7A0D" w:rsidRDefault="000E3FDE" w:rsidP="000E3FDE">
      <w:pPr>
        <w:pStyle w:val="NoSpacing"/>
        <w:rPr>
          <w:i/>
          <w:color w:val="7A9B49"/>
          <w:sz w:val="24"/>
          <w:szCs w:val="24"/>
        </w:rPr>
      </w:pPr>
      <w:r w:rsidRPr="004E7A0D">
        <w:rPr>
          <w:i/>
          <w:color w:val="7A9B49"/>
          <w:sz w:val="24"/>
          <w:szCs w:val="24"/>
        </w:rPr>
        <w:t xml:space="preserve">Changes in Actuarial Assumptions </w:t>
      </w:r>
    </w:p>
    <w:p w:rsidR="000E3FDE" w:rsidRPr="004E7A0D" w:rsidRDefault="000E3FDE" w:rsidP="000E3FDE">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w:t>
      </w:r>
      <w:r w:rsidR="00AD1487">
        <w:rPr>
          <w:rFonts w:cs="Futura Bk BT"/>
          <w:color w:val="000000"/>
          <w:sz w:val="24"/>
          <w:szCs w:val="24"/>
        </w:rPr>
        <w:t>8</w:t>
      </w:r>
      <w:r w:rsidRPr="004E7A0D">
        <w:rPr>
          <w:rFonts w:cs="Futura Bk BT"/>
          <w:color w:val="000000"/>
          <w:sz w:val="24"/>
          <w:szCs w:val="24"/>
        </w:rPr>
        <w:t xml:space="preserve"> to MP-201</w:t>
      </w:r>
      <w:r w:rsidR="00AD1487">
        <w:rPr>
          <w:rFonts w:cs="Futura Bk BT"/>
          <w:color w:val="000000"/>
          <w:sz w:val="24"/>
          <w:szCs w:val="24"/>
        </w:rPr>
        <w:t>9</w:t>
      </w:r>
      <w:r w:rsidRPr="004E7A0D">
        <w:rPr>
          <w:rFonts w:cs="Futura Bk BT"/>
          <w:color w:val="000000"/>
          <w:sz w:val="24"/>
          <w:szCs w:val="24"/>
        </w:rPr>
        <w:t>.</w:t>
      </w:r>
    </w:p>
    <w:p w:rsidR="000E3FDE" w:rsidRPr="004E7A0D" w:rsidRDefault="000E3FDE" w:rsidP="000E3FDE">
      <w:pPr>
        <w:pStyle w:val="NoSpacing"/>
        <w:rPr>
          <w:i/>
          <w:color w:val="7A9B49"/>
          <w:sz w:val="24"/>
          <w:szCs w:val="24"/>
        </w:rPr>
      </w:pPr>
      <w:r w:rsidRPr="004E7A0D">
        <w:rPr>
          <w:i/>
          <w:color w:val="7A9B49"/>
          <w:sz w:val="24"/>
          <w:szCs w:val="24"/>
        </w:rPr>
        <w:t>Changes in Plan Provisions</w:t>
      </w:r>
    </w:p>
    <w:p w:rsidR="000E3FDE" w:rsidRDefault="000E3FDE" w:rsidP="000E3FDE">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0E3FDE">
      <w:pPr>
        <w:pStyle w:val="NoSpacing"/>
        <w:spacing w:before="240"/>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E7A0D" w:rsidRPr="000E3FDE" w:rsidRDefault="00453221" w:rsidP="000E3FDE">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0E3FDE">
      <w:pPr>
        <w:pStyle w:val="NoSpacing"/>
        <w:spacing w:before="240"/>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pPr>
      <w:r w:rsidRPr="004E7A0D">
        <w:t>Postretirement benefit increases were changed to 1.00 percent for all years, with no trigger.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An end date of July 1, 2048 was added to the existing $9.0 million state contribution.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New annual state aid will equal $4.5 million in fiscal years 2019 and 2020, and $9.0 million thereafter until the plan reaches 100 percent funding, or July 1, 2048, if earlier.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Member contributions were changed from 10.80 percent to 11.30 percent of pay, effective January 1, 2019 and 11.80 percent of pay, effective January 1, 2020. </w:t>
      </w:r>
    </w:p>
    <w:p w:rsidR="00453221" w:rsidRPr="004E7A0D" w:rsidRDefault="00453221" w:rsidP="004E7A0D">
      <w:pPr>
        <w:pStyle w:val="NoSpacing"/>
        <w:numPr>
          <w:ilvl w:val="0"/>
          <w:numId w:val="14"/>
        </w:numPr>
      </w:pPr>
      <w:r w:rsidRPr="004E7A0D">
        <w:t xml:space="preserve">Employer contributions were changed from 16.20 percent to 16.95 percent of pay, effective January 1, 2019 and 17.70 percent of pay, effective January 1, 2020.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Interest credited on member contributions decreased from 4.00 percent to 3.00 percent, beginning July 1, 2018. </w:t>
      </w:r>
    </w:p>
    <w:p w:rsidR="00453221" w:rsidRPr="004E7A0D" w:rsidRDefault="00453221" w:rsidP="004E7A0D">
      <w:pPr>
        <w:pStyle w:val="NoSpacing"/>
        <w:numPr>
          <w:ilvl w:val="0"/>
          <w:numId w:val="14"/>
        </w:numPr>
      </w:pPr>
      <w:r w:rsidRPr="004E7A0D">
        <w:t>Deferred augmentation was changed to 0.00 percent, effective January 1, 2019. Augmentation that has already accrued for deferred members will still apply.</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Actuarial equivalent factors were updated to reflect revised mortality and interest assumptions. </w:t>
      </w:r>
    </w:p>
    <w:p w:rsidR="00453221" w:rsidRPr="004E7A0D" w:rsidRDefault="00453221" w:rsidP="000E3FDE">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salary increases were changed as recommended in the June 30, 2016 experience study. The net effect is proposed rates that average 0.34 percent lower than the previous rates.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rates of retirement were changed, resulting in fewer retirements.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33.00 percent for vested members and 2.00 percent for non-vested members.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The base mortality table for disabled annuitants was changed from the RP-2000 disabled mortality table to the mortality tables assumed for healthy retirees.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termination rates were decreased to 3.00 percent for the first three years of service. Rates beyond the select period of three years were adjusted, resulting in more expected terminations overall.</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percentage of married female members was decreased from 65.00 percent to 60.00 percent.</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age difference was changed from separate assumptions for male members (wives assumed to be three years younger) and female members (husbands assumed to be four years older) to the assumption that males are two years older than females.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percentage of female members electing joint and survivor annuities was increased.</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postretirement benefit increase rate was changed from 1.00 percent for all years to 1.00 percent per year through 2064 and 2.50 percent thereafter.</w:t>
      </w:r>
    </w:p>
    <w:p w:rsidR="00453221" w:rsidRPr="004E7A0D" w:rsidRDefault="00453221" w:rsidP="00EA4D2D">
      <w:pPr>
        <w:pStyle w:val="NoSpacing"/>
        <w:numPr>
          <w:ilvl w:val="0"/>
          <w:numId w:val="15"/>
        </w:numPr>
        <w:rPr>
          <w:rFonts w:cs="Futura Bk BT"/>
          <w:b/>
          <w:bCs/>
          <w:sz w:val="24"/>
          <w:szCs w:val="24"/>
        </w:rPr>
      </w:pPr>
      <w:r w:rsidRPr="004E7A0D">
        <w:rPr>
          <w:rFonts w:cs="Futura Bk BT"/>
          <w:sz w:val="24"/>
          <w:szCs w:val="24"/>
        </w:rPr>
        <w:t>The single discount rate was changed from 5.60 percent per annum to 7.50 percent per annum.</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6"/>
        </w:numPr>
        <w:rPr>
          <w:sz w:val="24"/>
          <w:szCs w:val="24"/>
        </w:rPr>
      </w:pPr>
      <w:r w:rsidRPr="004E7A0D">
        <w:rPr>
          <w:sz w:val="24"/>
          <w:szCs w:val="24"/>
        </w:rPr>
        <w:t>There have been no changes since the prior valuation.</w:t>
      </w:r>
    </w:p>
    <w:p w:rsidR="00453221" w:rsidRPr="004E7A0D" w:rsidRDefault="00453221" w:rsidP="00274304">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2037 and 2.50 percent per year thereafter to 1.00 percent per year for all future years.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 xml:space="preserve">The assumed investment return was changed from 7.90 percent to 7.50 percent.  </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single discount rate changed from 7.90 percent to 5.60 percent.</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EA4D2D">
      <w:pPr>
        <w:pStyle w:val="NoSpacing"/>
        <w:numPr>
          <w:ilvl w:val="0"/>
          <w:numId w:val="17"/>
        </w:numPr>
        <w:rPr>
          <w:sz w:val="24"/>
          <w:szCs w:val="24"/>
        </w:rPr>
      </w:pPr>
      <w:r w:rsidRPr="004E7A0D">
        <w:rPr>
          <w:sz w:val="24"/>
          <w:szCs w:val="24"/>
        </w:rPr>
        <w:t>There have been no changes since the prior valuation.</w:t>
      </w:r>
    </w:p>
    <w:p w:rsidR="00453221" w:rsidRPr="004E7A0D" w:rsidRDefault="00453221" w:rsidP="00274304">
      <w:pPr>
        <w:pStyle w:val="NoSpacing"/>
        <w:spacing w:before="240"/>
        <w:rPr>
          <w:i/>
          <w:color w:val="7A9B49"/>
          <w:sz w:val="24"/>
          <w:szCs w:val="24"/>
        </w:rPr>
      </w:pPr>
      <w:r w:rsidRPr="004E7A0D">
        <w:rPr>
          <w:i/>
          <w:color w:val="7A9B49"/>
          <w:sz w:val="24"/>
          <w:szCs w:val="24"/>
        </w:rPr>
        <w:t>2015 Changes:</w:t>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2037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8E4637" w:rsidRPr="004E7A0D" w:rsidRDefault="00453221" w:rsidP="00EA4D2D">
      <w:pPr>
        <w:pStyle w:val="NoSpacing"/>
        <w:numPr>
          <w:ilvl w:val="0"/>
          <w:numId w:val="17"/>
        </w:numPr>
        <w:rPr>
          <w:rFonts w:cs="Futura Bk BT"/>
          <w:sz w:val="24"/>
          <w:szCs w:val="24"/>
        </w:rPr>
      </w:pPr>
      <w:r w:rsidRPr="004E7A0D">
        <w:rPr>
          <w:rFonts w:cs="Futura Bk BT"/>
          <w:color w:val="000000"/>
          <w:sz w:val="24"/>
          <w:szCs w:val="24"/>
        </w:rPr>
        <w:t>The postretirement benefit increase to be paid after the attainment of the 90.00 percent funding threshold was changed from inflation up to 2.50 percent, to a fixed rate of 2.50</w:t>
      </w:r>
      <w:r w:rsidRPr="004E7A0D">
        <w:rPr>
          <w:rFonts w:cs="Futura Bk BT"/>
          <w:sz w:val="24"/>
          <w:szCs w:val="24"/>
        </w:rPr>
        <w:t xml:space="preserve"> percent</w:t>
      </w:r>
    </w:p>
    <w:p w:rsidR="00453221" w:rsidRPr="004E7A0D" w:rsidRDefault="00453221" w:rsidP="004E7A0D">
      <w:pPr>
        <w:pStyle w:val="NoSpacing"/>
        <w:rPr>
          <w:rFonts w:cs="Futura Bk BT"/>
          <w:b/>
          <w:bCs/>
          <w:szCs w:val="24"/>
        </w:rPr>
      </w:pPr>
    </w:p>
    <w:p w:rsidR="00274304" w:rsidRDefault="00274304">
      <w:pPr>
        <w:rPr>
          <w:b/>
          <w:sz w:val="24"/>
          <w:szCs w:val="24"/>
        </w:rPr>
      </w:pPr>
      <w:r>
        <w:rPr>
          <w:b/>
          <w:sz w:val="24"/>
          <w:szCs w:val="24"/>
        </w:rPr>
        <w:br w:type="page"/>
      </w:r>
    </w:p>
    <w:p w:rsidR="00C8760A" w:rsidRPr="004E7A0D" w:rsidRDefault="00C8760A" w:rsidP="004E7A0D">
      <w:pPr>
        <w:pStyle w:val="NoSpacing"/>
        <w:rPr>
          <w:b/>
          <w:sz w:val="24"/>
          <w:szCs w:val="24"/>
        </w:rPr>
      </w:pPr>
      <w:r w:rsidRPr="004E7A0D">
        <w:rPr>
          <w:b/>
          <w:sz w:val="24"/>
          <w:szCs w:val="24"/>
        </w:rPr>
        <w:t>Correctional Fund</w:t>
      </w:r>
    </w:p>
    <w:p w:rsidR="00AD1487" w:rsidRPr="004E7A0D" w:rsidRDefault="00AD1487" w:rsidP="00AD1487">
      <w:pPr>
        <w:pStyle w:val="NoSpacing"/>
        <w:spacing w:before="240"/>
        <w:rPr>
          <w:i/>
        </w:rPr>
      </w:pPr>
      <w:r w:rsidRPr="004E7A0D">
        <w:rPr>
          <w:i/>
          <w:color w:val="7A9B49"/>
          <w:sz w:val="24"/>
          <w:szCs w:val="24"/>
        </w:rPr>
        <w:t>20</w:t>
      </w:r>
      <w:r>
        <w:rPr>
          <w:i/>
          <w:color w:val="7A9B49"/>
          <w:sz w:val="24"/>
          <w:szCs w:val="24"/>
        </w:rPr>
        <w:t>20</w:t>
      </w:r>
      <w:r w:rsidRPr="004E7A0D">
        <w:rPr>
          <w:i/>
          <w:color w:val="7A9B49"/>
          <w:sz w:val="24"/>
          <w:szCs w:val="24"/>
        </w:rPr>
        <w:t xml:space="preserve"> Changes</w:t>
      </w:r>
    </w:p>
    <w:p w:rsidR="00AD1487" w:rsidRPr="004E7A0D" w:rsidRDefault="00AD1487" w:rsidP="00AD1487">
      <w:pPr>
        <w:pStyle w:val="NoSpacing"/>
        <w:rPr>
          <w:i/>
          <w:color w:val="7A9B49"/>
          <w:sz w:val="24"/>
          <w:szCs w:val="24"/>
        </w:rPr>
      </w:pPr>
      <w:r w:rsidRPr="004E7A0D">
        <w:rPr>
          <w:i/>
          <w:color w:val="7A9B49"/>
          <w:sz w:val="24"/>
          <w:szCs w:val="24"/>
        </w:rPr>
        <w:t xml:space="preserve">Changes in Actuarial Assumptions </w:t>
      </w:r>
    </w:p>
    <w:p w:rsidR="00AD1487" w:rsidRPr="004E7A0D" w:rsidRDefault="00AD1487" w:rsidP="00AD1487">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w:t>
      </w:r>
      <w:r>
        <w:rPr>
          <w:rFonts w:cs="Futura Bk BT"/>
          <w:color w:val="000000"/>
          <w:sz w:val="24"/>
          <w:szCs w:val="24"/>
        </w:rPr>
        <w:t>8</w:t>
      </w:r>
      <w:r w:rsidRPr="004E7A0D">
        <w:rPr>
          <w:rFonts w:cs="Futura Bk BT"/>
          <w:color w:val="000000"/>
          <w:sz w:val="24"/>
          <w:szCs w:val="24"/>
        </w:rPr>
        <w:t xml:space="preserve"> to MP-201</w:t>
      </w:r>
      <w:r>
        <w:rPr>
          <w:rFonts w:cs="Futura Bk BT"/>
          <w:color w:val="000000"/>
          <w:sz w:val="24"/>
          <w:szCs w:val="24"/>
        </w:rPr>
        <w:t>9</w:t>
      </w:r>
      <w:bookmarkStart w:id="0" w:name="_GoBack"/>
      <w:bookmarkEnd w:id="0"/>
      <w:r w:rsidRPr="004E7A0D">
        <w:rPr>
          <w:rFonts w:cs="Futura Bk BT"/>
          <w:color w:val="000000"/>
          <w:sz w:val="24"/>
          <w:szCs w:val="24"/>
        </w:rPr>
        <w:t>.</w:t>
      </w:r>
    </w:p>
    <w:p w:rsidR="00AD1487" w:rsidRPr="004E7A0D" w:rsidRDefault="00AD1487" w:rsidP="00AD1487">
      <w:pPr>
        <w:pStyle w:val="NoSpacing"/>
        <w:rPr>
          <w:i/>
          <w:color w:val="7A9B49"/>
          <w:sz w:val="24"/>
          <w:szCs w:val="24"/>
        </w:rPr>
      </w:pPr>
      <w:r w:rsidRPr="004E7A0D">
        <w:rPr>
          <w:i/>
          <w:color w:val="7A9B49"/>
          <w:sz w:val="24"/>
          <w:szCs w:val="24"/>
        </w:rPr>
        <w:t>Changes in Plan Provisions</w:t>
      </w:r>
    </w:p>
    <w:p w:rsidR="00AD1487" w:rsidRPr="00EA4D2D" w:rsidRDefault="00AD1487" w:rsidP="00AD1487">
      <w:pPr>
        <w:pStyle w:val="NoSpacing"/>
        <w:numPr>
          <w:ilvl w:val="0"/>
          <w:numId w:val="17"/>
        </w:numPr>
        <w:rPr>
          <w:sz w:val="24"/>
          <w:szCs w:val="24"/>
        </w:rPr>
      </w:pPr>
      <w:r w:rsidRPr="00EA4D2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EA4D2D" w:rsidRDefault="00453221" w:rsidP="00EA4D2D">
      <w:pPr>
        <w:pStyle w:val="NoSpacing"/>
        <w:numPr>
          <w:ilvl w:val="0"/>
          <w:numId w:val="17"/>
        </w:numPr>
        <w:rPr>
          <w:sz w:val="24"/>
          <w:szCs w:val="24"/>
        </w:rPr>
      </w:pPr>
      <w:r w:rsidRPr="00EA4D2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single discount rate was changed from 5.96 percent per annum to 7.50 percent per annum.</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was changed from 2.50 percent per year to 2.00 percent per year.</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8"/>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EA4D2D">
      <w:pPr>
        <w:pStyle w:val="NoSpacing"/>
        <w:numPr>
          <w:ilvl w:val="0"/>
          <w:numId w:val="18"/>
        </w:numPr>
      </w:pPr>
      <w:r w:rsidRPr="004E7A0D">
        <w:t xml:space="preserve">Interest credited on member contributions decreased from 4.00 percent to 3.00 percent, beginning July 1, 2018. </w:t>
      </w:r>
    </w:p>
    <w:p w:rsidR="00453221" w:rsidRPr="004E7A0D" w:rsidRDefault="00453221" w:rsidP="00EA4D2D">
      <w:pPr>
        <w:pStyle w:val="NoSpacing"/>
        <w:numPr>
          <w:ilvl w:val="0"/>
          <w:numId w:val="18"/>
        </w:numPr>
      </w:pPr>
      <w:r w:rsidRPr="004E7A0D">
        <w:t>Deferred augmentation was changed to 0.00 percent, effective January 1, 2019. Augmentation that has already accrued for deferred members will still apply.</w:t>
      </w:r>
    </w:p>
    <w:p w:rsidR="00453221" w:rsidRPr="004E7A0D" w:rsidRDefault="00453221" w:rsidP="00EA4D2D">
      <w:pPr>
        <w:pStyle w:val="NoSpacing"/>
        <w:numPr>
          <w:ilvl w:val="0"/>
          <w:numId w:val="18"/>
        </w:numPr>
        <w:rPr>
          <w:rFonts w:cs="Calibri"/>
          <w:color w:val="000000"/>
          <w:sz w:val="24"/>
          <w:szCs w:val="24"/>
        </w:rPr>
      </w:pPr>
      <w:r w:rsidRPr="004E7A0D">
        <w:rPr>
          <w:rFonts w:cs="Calibri"/>
          <w:color w:val="000000"/>
          <w:sz w:val="24"/>
          <w:szCs w:val="24"/>
        </w:rPr>
        <w:t xml:space="preserve">Postretirement benefit increases were changed from 2.50 </w:t>
      </w:r>
      <w:r w:rsidRPr="004E7A0D">
        <w:rPr>
          <w:sz w:val="24"/>
          <w:szCs w:val="24"/>
        </w:rPr>
        <w:t>percent</w:t>
      </w:r>
      <w:r w:rsidRPr="004E7A0D">
        <w:rPr>
          <w:rFonts w:cs="Calibri"/>
          <w:color w:val="000000"/>
          <w:sz w:val="24"/>
          <w:szCs w:val="24"/>
        </w:rPr>
        <w:t xml:space="preserve"> per year with a provision to reduce to 1.00 </w:t>
      </w:r>
      <w:r w:rsidRPr="004E7A0D">
        <w:rPr>
          <w:sz w:val="24"/>
          <w:szCs w:val="24"/>
        </w:rPr>
        <w:t>percent</w:t>
      </w:r>
      <w:r w:rsidRPr="004E7A0D">
        <w:rPr>
          <w:rFonts w:cs="Calibri"/>
          <w:color w:val="000000"/>
          <w:sz w:val="24"/>
          <w:szCs w:val="24"/>
        </w:rPr>
        <w:t xml:space="preserve"> if the funding status declines to a certain level, to 100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2.50 </w:t>
      </w:r>
      <w:r w:rsidRPr="004E7A0D">
        <w:rPr>
          <w:sz w:val="24"/>
          <w:szCs w:val="24"/>
        </w:rPr>
        <w:t>percent</w:t>
      </w:r>
      <w:r w:rsidRPr="004E7A0D">
        <w:rPr>
          <w:rFonts w:cs="Calibri"/>
          <w:color w:val="000000"/>
          <w:sz w:val="24"/>
          <w:szCs w:val="24"/>
        </w:rPr>
        <w:t xml:space="preserve">, beginning January 1, 2019. If the funding status declines to 85.00 </w:t>
      </w:r>
      <w:r w:rsidRPr="004E7A0D">
        <w:rPr>
          <w:sz w:val="24"/>
          <w:szCs w:val="24"/>
        </w:rPr>
        <w:t>percent</w:t>
      </w:r>
      <w:r w:rsidRPr="004E7A0D">
        <w:rPr>
          <w:rFonts w:cs="Calibri"/>
          <w:color w:val="000000"/>
          <w:sz w:val="24"/>
          <w:szCs w:val="24"/>
        </w:rPr>
        <w:t xml:space="preserve"> for two consecutive years or 80.00 </w:t>
      </w:r>
      <w:r w:rsidRPr="004E7A0D">
        <w:rPr>
          <w:sz w:val="24"/>
          <w:szCs w:val="24"/>
        </w:rPr>
        <w:t>percent</w:t>
      </w:r>
      <w:r w:rsidRPr="004E7A0D">
        <w:rPr>
          <w:rFonts w:cs="Calibri"/>
          <w:color w:val="000000"/>
          <w:sz w:val="24"/>
          <w:szCs w:val="24"/>
        </w:rPr>
        <w:t xml:space="preserve"> for one year, the maximum increase will be lowered to 1.50 percent. </w:t>
      </w:r>
    </w:p>
    <w:p w:rsidR="00453221" w:rsidRPr="004E7A0D" w:rsidRDefault="00453221" w:rsidP="00EA4D2D">
      <w:pPr>
        <w:pStyle w:val="NoSpacing"/>
        <w:numPr>
          <w:ilvl w:val="0"/>
          <w:numId w:val="18"/>
        </w:numPr>
      </w:pPr>
      <w:r w:rsidRPr="004E7A0D">
        <w:t>Actuarial equivalent factors were updated to reflect revised mortality and interest assumptions.</w:t>
      </w:r>
    </w:p>
    <w:p w:rsidR="00453221" w:rsidRPr="004E7A0D" w:rsidRDefault="00453221" w:rsidP="00AD1487">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and is applied to healthy and disabled members. The base mortality table for disabled annuitants was changed from the RP-2000 disabled mortality table to the RP-2014 disabled annuitant mortality table (with future mortality improvement according to MP-2016).</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35.00 percent for vested members and 1.00 percent for non-vested members.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single discount rate was changed from 5.31 percent per annum to 5.96 percent per annum.</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0"/>
        </w:numPr>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5.31 percent.</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2015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15CDF" w:rsidRPr="004E7A0D" w:rsidRDefault="00415CDF" w:rsidP="00453221">
      <w:pPr>
        <w:pStyle w:val="bodybld"/>
        <w:spacing w:line="240" w:lineRule="auto"/>
        <w:rPr>
          <w:rFonts w:asciiTheme="minorHAnsi" w:hAnsiTheme="minorHAnsi" w:cs="Futura Bk BT"/>
          <w:b w:val="0"/>
          <w:bCs w:val="0"/>
          <w:sz w:val="22"/>
          <w:szCs w:val="24"/>
        </w:rPr>
      </w:pPr>
    </w:p>
    <w:sectPr w:rsidR="00415CDF" w:rsidRPr="004E7A0D" w:rsidSect="009B4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Hv BT">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FD7"/>
    <w:multiLevelType w:val="hybridMultilevel"/>
    <w:tmpl w:val="D55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16FA"/>
    <w:multiLevelType w:val="hybridMultilevel"/>
    <w:tmpl w:val="44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320"/>
    <w:multiLevelType w:val="hybridMultilevel"/>
    <w:tmpl w:val="0BB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7121"/>
    <w:multiLevelType w:val="multilevel"/>
    <w:tmpl w:val="38C41AF6"/>
    <w:styleLink w:val="Davd"/>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3586087F"/>
    <w:multiLevelType w:val="hybridMultilevel"/>
    <w:tmpl w:val="52501E7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40F41"/>
    <w:multiLevelType w:val="hybridMultilevel"/>
    <w:tmpl w:val="8A6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618AB"/>
    <w:multiLevelType w:val="hybridMultilevel"/>
    <w:tmpl w:val="CAB2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81E"/>
    <w:multiLevelType w:val="hybridMultilevel"/>
    <w:tmpl w:val="CF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66ED"/>
    <w:multiLevelType w:val="hybridMultilevel"/>
    <w:tmpl w:val="318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024A7"/>
    <w:multiLevelType w:val="hybridMultilevel"/>
    <w:tmpl w:val="75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605F1"/>
    <w:multiLevelType w:val="multilevel"/>
    <w:tmpl w:val="31BC78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78D4CF3"/>
    <w:multiLevelType w:val="hybridMultilevel"/>
    <w:tmpl w:val="746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21C8A"/>
    <w:multiLevelType w:val="hybridMultilevel"/>
    <w:tmpl w:val="F472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4A405F1"/>
    <w:multiLevelType w:val="hybridMultilevel"/>
    <w:tmpl w:val="37F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7558"/>
    <w:multiLevelType w:val="hybridMultilevel"/>
    <w:tmpl w:val="4D7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0"/>
  </w:num>
  <w:num w:numId="4">
    <w:abstractNumId w:val="12"/>
  </w:num>
  <w:num w:numId="5">
    <w:abstractNumId w:val="6"/>
  </w:num>
  <w:num w:numId="6">
    <w:abstractNumId w:val="8"/>
  </w:num>
  <w:num w:numId="7">
    <w:abstractNumId w:val="18"/>
  </w:num>
  <w:num w:numId="8">
    <w:abstractNumId w:val="19"/>
  </w:num>
  <w:num w:numId="9">
    <w:abstractNumId w:val="4"/>
  </w:num>
  <w:num w:numId="10">
    <w:abstractNumId w:val="1"/>
  </w:num>
  <w:num w:numId="11">
    <w:abstractNumId w:val="9"/>
  </w:num>
  <w:num w:numId="12">
    <w:abstractNumId w:val="2"/>
  </w:num>
  <w:num w:numId="13">
    <w:abstractNumId w:val="13"/>
  </w:num>
  <w:num w:numId="14">
    <w:abstractNumId w:val="3"/>
  </w:num>
  <w:num w:numId="15">
    <w:abstractNumId w:val="20"/>
  </w:num>
  <w:num w:numId="16">
    <w:abstractNumId w:val="10"/>
  </w:num>
  <w:num w:numId="17">
    <w:abstractNumId w:val="17"/>
  </w:num>
  <w:num w:numId="18">
    <w:abstractNumId w:val="11"/>
  </w:num>
  <w:num w:numId="19">
    <w:abstractNumId w:val="16"/>
  </w:num>
  <w:num w:numId="20">
    <w:abstractNumId w:val="14"/>
  </w:num>
  <w:num w:numId="21">
    <w:abstractNumId w:val="21"/>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0E3FDE"/>
    <w:rsid w:val="0015096F"/>
    <w:rsid w:val="001A2245"/>
    <w:rsid w:val="002668DB"/>
    <w:rsid w:val="00274304"/>
    <w:rsid w:val="00275F20"/>
    <w:rsid w:val="00283001"/>
    <w:rsid w:val="002C74AF"/>
    <w:rsid w:val="00312EAD"/>
    <w:rsid w:val="00326A0A"/>
    <w:rsid w:val="00415CDF"/>
    <w:rsid w:val="0042254A"/>
    <w:rsid w:val="00452012"/>
    <w:rsid w:val="00453221"/>
    <w:rsid w:val="00476E92"/>
    <w:rsid w:val="004E7A0D"/>
    <w:rsid w:val="004F3244"/>
    <w:rsid w:val="00580834"/>
    <w:rsid w:val="005A0E9B"/>
    <w:rsid w:val="005A1284"/>
    <w:rsid w:val="005B7201"/>
    <w:rsid w:val="005C6748"/>
    <w:rsid w:val="005F05C4"/>
    <w:rsid w:val="00626543"/>
    <w:rsid w:val="006D17DB"/>
    <w:rsid w:val="00732371"/>
    <w:rsid w:val="00755055"/>
    <w:rsid w:val="00770FB4"/>
    <w:rsid w:val="007717FB"/>
    <w:rsid w:val="00847931"/>
    <w:rsid w:val="008E4637"/>
    <w:rsid w:val="00996A9C"/>
    <w:rsid w:val="009B4173"/>
    <w:rsid w:val="009E4F39"/>
    <w:rsid w:val="00A13D15"/>
    <w:rsid w:val="00A55942"/>
    <w:rsid w:val="00A57F01"/>
    <w:rsid w:val="00A92C15"/>
    <w:rsid w:val="00AB11B1"/>
    <w:rsid w:val="00AC2CD2"/>
    <w:rsid w:val="00AD1487"/>
    <w:rsid w:val="00B93958"/>
    <w:rsid w:val="00BD07C5"/>
    <w:rsid w:val="00C214AF"/>
    <w:rsid w:val="00C54693"/>
    <w:rsid w:val="00C8760A"/>
    <w:rsid w:val="00D37E07"/>
    <w:rsid w:val="00DB2680"/>
    <w:rsid w:val="00DD6D4C"/>
    <w:rsid w:val="00DD7732"/>
    <w:rsid w:val="00E15935"/>
    <w:rsid w:val="00E67350"/>
    <w:rsid w:val="00EA4D2D"/>
    <w:rsid w:val="00EE2DF5"/>
    <w:rsid w:val="00F40647"/>
    <w:rsid w:val="00F73727"/>
    <w:rsid w:val="00F76B62"/>
    <w:rsid w:val="00F84E52"/>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CB2"/>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7FB"/>
    <w:pPr>
      <w:keepNext/>
      <w:numPr>
        <w:numId w:val="2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17FB"/>
    <w:pPr>
      <w:keepNext/>
      <w:numPr>
        <w:ilvl w:val="1"/>
        <w:numId w:val="2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17FB"/>
    <w:pPr>
      <w:keepNext/>
      <w:numPr>
        <w:ilvl w:val="2"/>
        <w:numId w:val="2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17FB"/>
    <w:pPr>
      <w:keepNext/>
      <w:numPr>
        <w:ilvl w:val="3"/>
        <w:numId w:val="2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17FB"/>
    <w:pPr>
      <w:numPr>
        <w:ilvl w:val="4"/>
        <w:numId w:val="2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17FB"/>
    <w:pPr>
      <w:numPr>
        <w:ilvl w:val="5"/>
        <w:numId w:val="2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7FB"/>
    <w:pPr>
      <w:numPr>
        <w:ilvl w:val="6"/>
        <w:numId w:val="2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17FB"/>
    <w:pPr>
      <w:numPr>
        <w:ilvl w:val="7"/>
        <w:numId w:val="2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17FB"/>
    <w:pPr>
      <w:numPr>
        <w:ilvl w:val="8"/>
        <w:numId w:val="2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 w:type="paragraph" w:styleId="BalloonText">
    <w:name w:val="Balloon Text"/>
    <w:basedOn w:val="Normal"/>
    <w:link w:val="BalloonTextChar"/>
    <w:uiPriority w:val="99"/>
    <w:semiHidden/>
    <w:unhideWhenUsed/>
    <w:rsid w:val="0032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0A"/>
    <w:rPr>
      <w:rFonts w:ascii="Segoe UI" w:hAnsi="Segoe UI" w:cs="Segoe UI"/>
      <w:sz w:val="18"/>
      <w:szCs w:val="18"/>
    </w:rPr>
  </w:style>
  <w:style w:type="numbering" w:customStyle="1" w:styleId="Davd">
    <w:name w:val="Davd"/>
    <w:uiPriority w:val="99"/>
    <w:rsid w:val="00453221"/>
    <w:pPr>
      <w:numPr>
        <w:numId w:val="9"/>
      </w:numPr>
    </w:pPr>
  </w:style>
  <w:style w:type="paragraph" w:styleId="NoSpacing">
    <w:name w:val="No Spacing"/>
    <w:uiPriority w:val="1"/>
    <w:qFormat/>
    <w:rsid w:val="004E7A0D"/>
    <w:pPr>
      <w:spacing w:after="0" w:line="240" w:lineRule="auto"/>
    </w:pPr>
  </w:style>
  <w:style w:type="character" w:customStyle="1" w:styleId="Heading1Char">
    <w:name w:val="Heading 1 Char"/>
    <w:basedOn w:val="DefaultParagraphFont"/>
    <w:link w:val="Heading1"/>
    <w:uiPriority w:val="9"/>
    <w:rsid w:val="007717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17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7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17FB"/>
    <w:rPr>
      <w:rFonts w:eastAsiaTheme="minorEastAsia"/>
      <w:b/>
      <w:bCs/>
      <w:sz w:val="28"/>
      <w:szCs w:val="28"/>
    </w:rPr>
  </w:style>
  <w:style w:type="character" w:customStyle="1" w:styleId="Heading5Char">
    <w:name w:val="Heading 5 Char"/>
    <w:basedOn w:val="DefaultParagraphFont"/>
    <w:link w:val="Heading5"/>
    <w:uiPriority w:val="9"/>
    <w:semiHidden/>
    <w:rsid w:val="007717FB"/>
    <w:rPr>
      <w:rFonts w:eastAsiaTheme="minorEastAsia"/>
      <w:b/>
      <w:bCs/>
      <w:i/>
      <w:iCs/>
      <w:sz w:val="26"/>
      <w:szCs w:val="26"/>
    </w:rPr>
  </w:style>
  <w:style w:type="character" w:customStyle="1" w:styleId="Heading6Char">
    <w:name w:val="Heading 6 Char"/>
    <w:basedOn w:val="DefaultParagraphFont"/>
    <w:link w:val="Heading6"/>
    <w:rsid w:val="007717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7FB"/>
    <w:rPr>
      <w:rFonts w:eastAsiaTheme="minorEastAsia"/>
      <w:sz w:val="24"/>
      <w:szCs w:val="24"/>
    </w:rPr>
  </w:style>
  <w:style w:type="character" w:customStyle="1" w:styleId="Heading8Char">
    <w:name w:val="Heading 8 Char"/>
    <w:basedOn w:val="DefaultParagraphFont"/>
    <w:link w:val="Heading8"/>
    <w:uiPriority w:val="9"/>
    <w:semiHidden/>
    <w:rsid w:val="007717FB"/>
    <w:rPr>
      <w:rFonts w:eastAsiaTheme="minorEastAsia"/>
      <w:i/>
      <w:iCs/>
      <w:sz w:val="24"/>
      <w:szCs w:val="24"/>
    </w:rPr>
  </w:style>
  <w:style w:type="character" w:customStyle="1" w:styleId="Heading9Char">
    <w:name w:val="Heading 9 Char"/>
    <w:basedOn w:val="DefaultParagraphFont"/>
    <w:link w:val="Heading9"/>
    <w:uiPriority w:val="9"/>
    <w:semiHidden/>
    <w:rsid w:val="007717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DB1B4A2A.dotm</Template>
  <TotalTime>104</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David Andrews</cp:lastModifiedBy>
  <cp:revision>8</cp:revision>
  <cp:lastPrinted>2019-11-02T14:00:00Z</cp:lastPrinted>
  <dcterms:created xsi:type="dcterms:W3CDTF">2019-11-02T16:46:00Z</dcterms:created>
  <dcterms:modified xsi:type="dcterms:W3CDTF">2020-12-28T14:37:00Z</dcterms:modified>
</cp:coreProperties>
</file>